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98" w:rsidRPr="00633F19" w:rsidRDefault="00AF7E98" w:rsidP="008B32F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33F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E98" w:rsidRPr="00E61950" w:rsidRDefault="00635F92" w:rsidP="00AF7E98">
      <w:pPr>
        <w:pStyle w:val="Sinespaciado"/>
        <w:spacing w:line="276" w:lineRule="auto"/>
        <w:jc w:val="right"/>
        <w:rPr>
          <w:rFonts w:ascii="Verdana" w:hAnsi="Verdana" w:cs="Times New Roman"/>
          <w:sz w:val="24"/>
          <w:szCs w:val="24"/>
        </w:rPr>
      </w:pPr>
      <w:r w:rsidRPr="00E61950">
        <w:rPr>
          <w:rFonts w:ascii="Verdana" w:hAnsi="Verdana" w:cs="Times New Roman"/>
          <w:sz w:val="24"/>
          <w:szCs w:val="24"/>
        </w:rPr>
        <w:t xml:space="preserve">Guayaquil, </w:t>
      </w:r>
      <w:sdt>
        <w:sdtPr>
          <w:rPr>
            <w:rFonts w:ascii="Verdana" w:hAnsi="Verdana" w:cs="Times New Roman"/>
            <w:sz w:val="24"/>
            <w:szCs w:val="24"/>
          </w:rPr>
          <w:alias w:val="fecha"/>
          <w:tag w:val="fecha"/>
          <w:id w:val="607699529"/>
          <w:placeholder>
            <w:docPart w:val="E4AB1E74EC0E470D90315B8BB9125029"/>
          </w:placeholder>
          <w:date w:fullDate="2023-02-08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02D5E">
            <w:rPr>
              <w:rFonts w:ascii="Verdana" w:hAnsi="Verdana" w:cs="Times New Roman"/>
              <w:sz w:val="24"/>
              <w:szCs w:val="24"/>
            </w:rPr>
            <w:t>8 de febrero de 2023</w:t>
          </w:r>
        </w:sdtContent>
      </w:sdt>
    </w:p>
    <w:p w:rsidR="008B32F5" w:rsidRPr="00D8030D" w:rsidRDefault="008B32F5" w:rsidP="008B32F5">
      <w:pPr>
        <w:rPr>
          <w:sz w:val="16"/>
          <w:szCs w:val="16"/>
        </w:rPr>
      </w:pPr>
    </w:p>
    <w:p w:rsidR="00580B52" w:rsidRPr="00E61950" w:rsidRDefault="0001699E" w:rsidP="00580B52">
      <w:pPr>
        <w:spacing w:line="276" w:lineRule="auto"/>
        <w:rPr>
          <w:rFonts w:ascii="Verdana" w:hAnsi="Verdana"/>
        </w:rPr>
      </w:pPr>
      <w:r w:rsidRPr="00E61950">
        <w:rPr>
          <w:rFonts w:ascii="Verdana" w:hAnsi="Verdana"/>
        </w:rPr>
        <w:t>Ing</w:t>
      </w:r>
      <w:r w:rsidR="00026C52" w:rsidRPr="00E61950">
        <w:rPr>
          <w:rFonts w:ascii="Verdana" w:hAnsi="Verdana"/>
        </w:rPr>
        <w:t>.</w:t>
      </w:r>
    </w:p>
    <w:p w:rsidR="00580B52" w:rsidRPr="00E61950" w:rsidRDefault="0001699E" w:rsidP="00580B52">
      <w:pPr>
        <w:spacing w:line="276" w:lineRule="auto"/>
        <w:rPr>
          <w:rFonts w:ascii="Verdana" w:hAnsi="Verdana"/>
          <w:color w:val="000000"/>
          <w:lang w:val="en-US" w:eastAsia="es-MX"/>
        </w:rPr>
      </w:pPr>
      <w:r w:rsidRPr="00E61950">
        <w:rPr>
          <w:rFonts w:ascii="Verdana" w:hAnsi="Verdana"/>
          <w:color w:val="000000"/>
          <w:lang w:val="en-US" w:eastAsia="es-MX"/>
        </w:rPr>
        <w:t>Nancy Wong Laborde, Ph.D.</w:t>
      </w:r>
    </w:p>
    <w:p w:rsidR="0001699E" w:rsidRPr="00E61950" w:rsidRDefault="0001699E" w:rsidP="00580B52">
      <w:pPr>
        <w:spacing w:line="276" w:lineRule="auto"/>
        <w:rPr>
          <w:rFonts w:ascii="Verdana" w:hAnsi="Verdana"/>
          <w:color w:val="000000"/>
          <w:lang w:eastAsia="es-MX"/>
        </w:rPr>
      </w:pPr>
      <w:r w:rsidRPr="00E61950">
        <w:rPr>
          <w:rFonts w:ascii="Verdana" w:hAnsi="Verdana"/>
          <w:color w:val="000000"/>
          <w:lang w:eastAsia="es-MX"/>
        </w:rPr>
        <w:t>Vicerrectora de Investigación y posgrado</w:t>
      </w:r>
    </w:p>
    <w:p w:rsidR="0001699E" w:rsidRPr="00E61950" w:rsidRDefault="0001699E" w:rsidP="00580B52">
      <w:pPr>
        <w:spacing w:line="276" w:lineRule="auto"/>
        <w:rPr>
          <w:rFonts w:ascii="Verdana" w:hAnsi="Verdana"/>
          <w:color w:val="000000"/>
          <w:lang w:eastAsia="es-MX"/>
        </w:rPr>
      </w:pPr>
      <w:r w:rsidRPr="00E61950">
        <w:rPr>
          <w:rFonts w:ascii="Verdana" w:hAnsi="Verdana"/>
          <w:color w:val="000000"/>
          <w:lang w:eastAsia="es-MX"/>
        </w:rPr>
        <w:t>Universidad Católica de Santiago de Guayaquil</w:t>
      </w:r>
    </w:p>
    <w:p w:rsidR="00580B52" w:rsidRPr="00E61950" w:rsidRDefault="00580B52" w:rsidP="00580B52">
      <w:pPr>
        <w:spacing w:line="276" w:lineRule="auto"/>
        <w:rPr>
          <w:rFonts w:ascii="Verdana" w:hAnsi="Verdana"/>
        </w:rPr>
      </w:pPr>
      <w:r w:rsidRPr="00E61950">
        <w:rPr>
          <w:rFonts w:ascii="Verdana" w:hAnsi="Verdana"/>
        </w:rPr>
        <w:t>En su despacho. -</w:t>
      </w:r>
    </w:p>
    <w:p w:rsidR="008F0ADA" w:rsidRPr="00E61950" w:rsidRDefault="008F0ADA" w:rsidP="008F0ADA">
      <w:pPr>
        <w:pStyle w:val="xxmsonormal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E61950">
        <w:rPr>
          <w:rFonts w:ascii="Verdana" w:hAnsi="Verdana"/>
          <w:color w:val="000000"/>
        </w:rPr>
        <w:t>   </w:t>
      </w:r>
      <w:bookmarkStart w:id="0" w:name="_GoBack"/>
      <w:bookmarkEnd w:id="0"/>
    </w:p>
    <w:p w:rsidR="008F0ADA" w:rsidRPr="00E61950" w:rsidRDefault="008F0ADA" w:rsidP="008F0ADA">
      <w:pPr>
        <w:rPr>
          <w:rFonts w:ascii="Verdana" w:hAnsi="Verdana"/>
        </w:rPr>
      </w:pPr>
      <w:r w:rsidRPr="00E61950">
        <w:rPr>
          <w:rFonts w:ascii="Verdana" w:hAnsi="Verdana"/>
        </w:rPr>
        <w:t>De mi</w:t>
      </w:r>
      <w:r w:rsidR="0001699E" w:rsidRPr="00E61950">
        <w:rPr>
          <w:rFonts w:ascii="Verdana" w:hAnsi="Verdana"/>
        </w:rPr>
        <w:t>s</w:t>
      </w:r>
      <w:r w:rsidRPr="00E61950">
        <w:rPr>
          <w:rFonts w:ascii="Verdana" w:hAnsi="Verdana"/>
        </w:rPr>
        <w:t xml:space="preserve"> consideraci</w:t>
      </w:r>
      <w:r w:rsidR="0001699E" w:rsidRPr="00E61950">
        <w:rPr>
          <w:rFonts w:ascii="Verdana" w:hAnsi="Verdana"/>
        </w:rPr>
        <w:t>ones</w:t>
      </w:r>
      <w:r w:rsidRPr="00E61950">
        <w:rPr>
          <w:rFonts w:ascii="Verdana" w:hAnsi="Verdana"/>
        </w:rPr>
        <w:t xml:space="preserve">: </w:t>
      </w:r>
    </w:p>
    <w:p w:rsidR="006522DA" w:rsidRPr="00E61950" w:rsidRDefault="006522DA" w:rsidP="008F0ADA">
      <w:pPr>
        <w:rPr>
          <w:rFonts w:ascii="Verdana" w:hAnsi="Verdana"/>
          <w:sz w:val="16"/>
          <w:szCs w:val="16"/>
        </w:rPr>
      </w:pPr>
    </w:p>
    <w:p w:rsidR="008F0ADA" w:rsidRPr="00E61950" w:rsidRDefault="008F0ADA" w:rsidP="008F0ADA">
      <w:pPr>
        <w:rPr>
          <w:rFonts w:ascii="Verdana" w:hAnsi="Verdana"/>
          <w:sz w:val="16"/>
          <w:szCs w:val="16"/>
        </w:rPr>
      </w:pPr>
    </w:p>
    <w:p w:rsidR="003D2618" w:rsidRDefault="00E61950" w:rsidP="003D2618">
      <w:pPr>
        <w:spacing w:line="276" w:lineRule="auto"/>
        <w:jc w:val="both"/>
        <w:rPr>
          <w:rFonts w:ascii="Verdana" w:hAnsi="Verdana"/>
          <w:color w:val="000000"/>
          <w:lang w:eastAsia="es-MX"/>
        </w:rPr>
      </w:pPr>
      <w:r>
        <w:rPr>
          <w:rFonts w:ascii="Verdana" w:hAnsi="Verdana"/>
          <w:color w:val="000000"/>
          <w:lang w:eastAsia="es-MX"/>
        </w:rPr>
        <w:t xml:space="preserve">Con un cordial saludo, a petición de </w:t>
      </w:r>
      <w:r w:rsidRPr="00E61950">
        <w:rPr>
          <w:rFonts w:ascii="Verdana" w:hAnsi="Verdana"/>
          <w:b/>
          <w:color w:val="000000"/>
          <w:lang w:eastAsia="es-MX"/>
        </w:rPr>
        <w:t>&lt;&lt;</w:t>
      </w:r>
      <w:r>
        <w:rPr>
          <w:rFonts w:ascii="Verdana" w:hAnsi="Verdana"/>
          <w:b/>
          <w:color w:val="000000"/>
          <w:lang w:eastAsia="es-MX"/>
        </w:rPr>
        <w:t>nombre del director del proyecto de investigación</w:t>
      </w:r>
      <w:r w:rsidRPr="00E61950">
        <w:rPr>
          <w:rFonts w:ascii="Verdana" w:hAnsi="Verdana"/>
          <w:b/>
          <w:color w:val="000000"/>
          <w:lang w:eastAsia="es-MX"/>
        </w:rPr>
        <w:t>&gt;&gt;</w:t>
      </w:r>
      <w:r>
        <w:rPr>
          <w:rFonts w:ascii="Verdana" w:hAnsi="Verdana"/>
          <w:color w:val="000000"/>
          <w:lang w:eastAsia="es-MX"/>
        </w:rPr>
        <w:t xml:space="preserve">, docente de la institución que usted dirige, me permito informar que para la </w:t>
      </w:r>
      <w:r w:rsidRPr="005D1DC8">
        <w:rPr>
          <w:rFonts w:ascii="Verdana" w:hAnsi="Verdana"/>
          <w:b/>
          <w:color w:val="000000"/>
          <w:lang w:eastAsia="es-MX"/>
        </w:rPr>
        <w:t>&lt;&lt;nombre de la organización beneficiaria&gt;&gt;</w:t>
      </w:r>
      <w:r>
        <w:rPr>
          <w:rFonts w:ascii="Verdana" w:hAnsi="Verdana"/>
          <w:color w:val="000000"/>
          <w:lang w:eastAsia="es-MX"/>
        </w:rPr>
        <w:t xml:space="preserve"> reviste especial importancia el aporte que la comunidad académica pudiera brindar a nuestra institución</w:t>
      </w:r>
      <w:r w:rsidR="003D2618" w:rsidRPr="00E61950">
        <w:rPr>
          <w:rFonts w:ascii="Verdana" w:hAnsi="Verdana"/>
          <w:color w:val="000000"/>
          <w:lang w:eastAsia="es-MX"/>
        </w:rPr>
        <w:t>.</w:t>
      </w:r>
    </w:p>
    <w:p w:rsidR="00E61950" w:rsidRDefault="00E61950" w:rsidP="003D2618">
      <w:pPr>
        <w:spacing w:line="276" w:lineRule="auto"/>
        <w:jc w:val="both"/>
        <w:rPr>
          <w:rFonts w:ascii="Verdana" w:hAnsi="Verdana"/>
          <w:color w:val="000000"/>
          <w:lang w:eastAsia="es-MX"/>
        </w:rPr>
      </w:pPr>
    </w:p>
    <w:p w:rsidR="00E61950" w:rsidRPr="00E61950" w:rsidRDefault="00E61950" w:rsidP="003D2618">
      <w:pPr>
        <w:spacing w:line="276" w:lineRule="auto"/>
        <w:jc w:val="both"/>
        <w:rPr>
          <w:rFonts w:ascii="Verdana" w:hAnsi="Verdana"/>
          <w:color w:val="000000"/>
          <w:lang w:eastAsia="es-MX"/>
        </w:rPr>
      </w:pPr>
      <w:r>
        <w:rPr>
          <w:rFonts w:ascii="Verdana" w:hAnsi="Verdana"/>
          <w:color w:val="000000"/>
          <w:lang w:eastAsia="es-MX"/>
        </w:rPr>
        <w:t xml:space="preserve">En este sentido, </w:t>
      </w:r>
      <w:r w:rsidRPr="00E61950">
        <w:rPr>
          <w:rFonts w:ascii="Verdana" w:hAnsi="Verdana"/>
          <w:b/>
          <w:color w:val="000000"/>
          <w:lang w:eastAsia="es-MX"/>
        </w:rPr>
        <w:t>&lt;&lt;</w:t>
      </w:r>
      <w:r>
        <w:rPr>
          <w:rFonts w:ascii="Verdana" w:hAnsi="Verdana"/>
          <w:b/>
          <w:color w:val="000000"/>
          <w:lang w:eastAsia="es-MX"/>
        </w:rPr>
        <w:t>nombre del director del proyecto de investigación</w:t>
      </w:r>
      <w:r w:rsidRPr="00E61950">
        <w:rPr>
          <w:rFonts w:ascii="Verdana" w:hAnsi="Verdana"/>
          <w:b/>
          <w:color w:val="000000"/>
          <w:lang w:eastAsia="es-MX"/>
        </w:rPr>
        <w:t>&gt;&gt;</w:t>
      </w:r>
      <w:r>
        <w:rPr>
          <w:rFonts w:ascii="Verdana" w:hAnsi="Verdana"/>
          <w:b/>
          <w:color w:val="000000"/>
          <w:lang w:eastAsia="es-MX"/>
        </w:rPr>
        <w:t xml:space="preserve"> </w:t>
      </w:r>
      <w:r w:rsidRPr="00E61950">
        <w:rPr>
          <w:rFonts w:ascii="Verdana" w:hAnsi="Verdana"/>
          <w:color w:val="000000"/>
          <w:lang w:eastAsia="es-MX"/>
        </w:rPr>
        <w:t>ha puesto</w:t>
      </w:r>
      <w:r>
        <w:rPr>
          <w:rFonts w:ascii="Verdana" w:hAnsi="Verdana"/>
          <w:color w:val="000000"/>
          <w:lang w:eastAsia="es-MX"/>
        </w:rPr>
        <w:t xml:space="preserve"> en nuestro conocimiento el proyecto de investigación d</w:t>
      </w:r>
      <w:r w:rsidR="00396920">
        <w:rPr>
          <w:rFonts w:ascii="Verdana" w:hAnsi="Verdana"/>
          <w:color w:val="000000"/>
          <w:lang w:eastAsia="es-MX"/>
        </w:rPr>
        <w:t>en</w:t>
      </w:r>
      <w:r>
        <w:rPr>
          <w:rFonts w:ascii="Verdana" w:hAnsi="Verdana"/>
          <w:color w:val="000000"/>
          <w:lang w:eastAsia="es-MX"/>
        </w:rPr>
        <w:t xml:space="preserve">ominado </w:t>
      </w:r>
      <w:r w:rsidRPr="005D1DC8">
        <w:rPr>
          <w:rFonts w:ascii="Verdana" w:hAnsi="Verdana"/>
          <w:b/>
          <w:color w:val="000000"/>
          <w:lang w:eastAsia="es-MX"/>
        </w:rPr>
        <w:t>&lt;&lt;nombre del proyecto de investigación&gt;&gt;</w:t>
      </w:r>
      <w:r>
        <w:rPr>
          <w:rFonts w:ascii="Verdana" w:hAnsi="Verdana"/>
          <w:color w:val="000000"/>
          <w:lang w:eastAsia="es-MX"/>
        </w:rPr>
        <w:t xml:space="preserve">, cuyos resultados esperados </w:t>
      </w:r>
      <w:r w:rsidR="00460799">
        <w:rPr>
          <w:rFonts w:ascii="Verdana" w:hAnsi="Verdana"/>
          <w:color w:val="000000"/>
          <w:lang w:eastAsia="es-MX"/>
        </w:rPr>
        <w:t>serán</w:t>
      </w:r>
      <w:r>
        <w:rPr>
          <w:rFonts w:ascii="Verdana" w:hAnsi="Verdana"/>
          <w:color w:val="000000"/>
          <w:lang w:eastAsia="es-MX"/>
        </w:rPr>
        <w:t xml:space="preserve"> valiosos para </w:t>
      </w:r>
      <w:r w:rsidR="00D07206">
        <w:rPr>
          <w:rFonts w:ascii="Verdana" w:hAnsi="Verdana"/>
          <w:color w:val="000000"/>
          <w:lang w:eastAsia="es-MX"/>
        </w:rPr>
        <w:t>n</w:t>
      </w:r>
      <w:r>
        <w:rPr>
          <w:rFonts w:ascii="Verdana" w:hAnsi="Verdana"/>
          <w:color w:val="000000"/>
          <w:lang w:eastAsia="es-MX"/>
        </w:rPr>
        <w:t xml:space="preserve">uestra institución. </w:t>
      </w:r>
    </w:p>
    <w:p w:rsidR="003D2618" w:rsidRDefault="003D2618" w:rsidP="003D2618">
      <w:pPr>
        <w:spacing w:line="276" w:lineRule="auto"/>
        <w:jc w:val="both"/>
        <w:rPr>
          <w:rFonts w:ascii="Verdana" w:hAnsi="Verdana"/>
          <w:color w:val="000000"/>
          <w:lang w:eastAsia="es-MX"/>
        </w:rPr>
      </w:pPr>
    </w:p>
    <w:p w:rsidR="005D1DC8" w:rsidRPr="00E61950" w:rsidRDefault="005D1DC8" w:rsidP="003D2618">
      <w:pPr>
        <w:spacing w:line="276" w:lineRule="auto"/>
        <w:jc w:val="both"/>
        <w:rPr>
          <w:rFonts w:ascii="Verdana" w:hAnsi="Verdana"/>
          <w:color w:val="000000"/>
          <w:lang w:eastAsia="es-MX"/>
        </w:rPr>
      </w:pPr>
      <w:r>
        <w:rPr>
          <w:rFonts w:ascii="Verdana" w:hAnsi="Verdana"/>
          <w:color w:val="000000"/>
          <w:lang w:eastAsia="es-MX"/>
        </w:rPr>
        <w:t xml:space="preserve">Ante ello, manifestamos nuestro interés en conocer </w:t>
      </w:r>
      <w:r w:rsidR="00D07206">
        <w:rPr>
          <w:rFonts w:ascii="Verdana" w:hAnsi="Verdana"/>
          <w:color w:val="000000"/>
          <w:lang w:eastAsia="es-MX"/>
        </w:rPr>
        <w:t>los</w:t>
      </w:r>
      <w:r>
        <w:rPr>
          <w:rFonts w:ascii="Verdana" w:hAnsi="Verdana"/>
          <w:color w:val="000000"/>
          <w:lang w:eastAsia="es-MX"/>
        </w:rPr>
        <w:t xml:space="preserve"> resultados</w:t>
      </w:r>
      <w:r w:rsidR="00D07206">
        <w:rPr>
          <w:rFonts w:ascii="Verdana" w:hAnsi="Verdana"/>
          <w:color w:val="000000"/>
          <w:lang w:eastAsia="es-MX"/>
        </w:rPr>
        <w:t xml:space="preserve"> del proyecto antes mencionado</w:t>
      </w:r>
      <w:r>
        <w:rPr>
          <w:rFonts w:ascii="Verdana" w:hAnsi="Verdana"/>
          <w:color w:val="000000"/>
          <w:lang w:eastAsia="es-MX"/>
        </w:rPr>
        <w:t xml:space="preserve"> y </w:t>
      </w:r>
      <w:r w:rsidR="00D07206">
        <w:rPr>
          <w:rFonts w:ascii="Verdana" w:hAnsi="Verdana"/>
          <w:color w:val="000000"/>
          <w:lang w:eastAsia="es-MX"/>
        </w:rPr>
        <w:t>expresamos</w:t>
      </w:r>
      <w:r>
        <w:rPr>
          <w:rFonts w:ascii="Verdana" w:hAnsi="Verdana"/>
          <w:color w:val="000000"/>
          <w:lang w:eastAsia="es-MX"/>
        </w:rPr>
        <w:t xml:space="preserve"> nuestr</w:t>
      </w:r>
      <w:r w:rsidR="00D07206">
        <w:rPr>
          <w:rFonts w:ascii="Verdana" w:hAnsi="Verdana"/>
          <w:color w:val="000000"/>
          <w:lang w:eastAsia="es-MX"/>
        </w:rPr>
        <w:t>o</w:t>
      </w:r>
      <w:r>
        <w:rPr>
          <w:rFonts w:ascii="Verdana" w:hAnsi="Verdana"/>
          <w:color w:val="000000"/>
          <w:lang w:eastAsia="es-MX"/>
        </w:rPr>
        <w:t xml:space="preserve"> </w:t>
      </w:r>
      <w:r w:rsidR="00D07206">
        <w:rPr>
          <w:rFonts w:ascii="Verdana" w:hAnsi="Verdana"/>
          <w:color w:val="000000"/>
          <w:lang w:eastAsia="es-MX"/>
        </w:rPr>
        <w:t>agradecimiento a la universidad por esta colaboración</w:t>
      </w:r>
      <w:r>
        <w:rPr>
          <w:rFonts w:ascii="Verdana" w:hAnsi="Verdana"/>
          <w:color w:val="000000"/>
          <w:lang w:eastAsia="es-MX"/>
        </w:rPr>
        <w:t>.</w:t>
      </w:r>
    </w:p>
    <w:p w:rsidR="008B32F5" w:rsidRPr="00E61950" w:rsidRDefault="008A5C41" w:rsidP="001D05D6">
      <w:pPr>
        <w:spacing w:line="276" w:lineRule="auto"/>
        <w:jc w:val="both"/>
        <w:rPr>
          <w:rFonts w:ascii="Verdana" w:hAnsi="Verdana"/>
          <w:color w:val="000000"/>
          <w:lang w:eastAsia="es-MX"/>
        </w:rPr>
      </w:pPr>
      <w:r w:rsidRPr="00E61950">
        <w:rPr>
          <w:rFonts w:ascii="Verdana" w:hAnsi="Verdana"/>
          <w:color w:val="000000"/>
          <w:lang w:eastAsia="es-MX"/>
        </w:rPr>
        <w:t xml:space="preserve"> </w:t>
      </w:r>
    </w:p>
    <w:p w:rsidR="008A5C41" w:rsidRPr="00E61950" w:rsidRDefault="008A5C41" w:rsidP="00635F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lang w:val="es-ES" w:eastAsia="en-US"/>
        </w:rPr>
      </w:pPr>
    </w:p>
    <w:p w:rsidR="00635F92" w:rsidRPr="00E61950" w:rsidRDefault="00635F92" w:rsidP="00635F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lang w:val="es-ES" w:eastAsia="en-US"/>
        </w:rPr>
      </w:pPr>
      <w:r w:rsidRPr="00E61950">
        <w:rPr>
          <w:rFonts w:ascii="Verdana" w:eastAsiaTheme="minorHAnsi" w:hAnsi="Verdana"/>
          <w:lang w:val="es-ES" w:eastAsia="en-US"/>
        </w:rPr>
        <w:t>Agradeciéndole su atención, le reitero mi consideración y estima.</w:t>
      </w:r>
    </w:p>
    <w:p w:rsidR="008F0ADA" w:rsidRPr="00E61950" w:rsidRDefault="008F0ADA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lang w:val="es-ES" w:eastAsia="en-US"/>
        </w:rPr>
      </w:pPr>
    </w:p>
    <w:p w:rsidR="009633AE" w:rsidRPr="00E61950" w:rsidRDefault="009633AE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lang w:val="es-ES" w:eastAsia="es-ES"/>
        </w:rPr>
      </w:pPr>
    </w:p>
    <w:p w:rsidR="009633AE" w:rsidRPr="00E61950" w:rsidRDefault="009633AE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  <w:lang w:val="es-ES" w:eastAsia="es-ES"/>
        </w:rPr>
      </w:pPr>
    </w:p>
    <w:p w:rsidR="008F0ADA" w:rsidRPr="00E61950" w:rsidRDefault="005D1DC8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lang w:val="es-ES" w:eastAsia="es-ES"/>
        </w:rPr>
      </w:pPr>
      <w:r>
        <w:rPr>
          <w:rFonts w:ascii="Verdana" w:hAnsi="Verdana"/>
          <w:lang w:val="es-ES" w:eastAsia="es-ES"/>
        </w:rPr>
        <w:t>Atentamente</w:t>
      </w:r>
      <w:r w:rsidR="008F0ADA" w:rsidRPr="00E61950">
        <w:rPr>
          <w:rFonts w:ascii="Verdana" w:hAnsi="Verdana"/>
          <w:lang w:val="es-ES" w:eastAsia="es-ES"/>
        </w:rPr>
        <w:t>,</w:t>
      </w:r>
    </w:p>
    <w:p w:rsidR="008F0ADA" w:rsidRDefault="008F0ADA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lang w:val="es-ES" w:eastAsia="es-ES"/>
        </w:rPr>
      </w:pPr>
    </w:p>
    <w:p w:rsidR="005D1DC8" w:rsidRDefault="005D1DC8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lang w:val="es-ES" w:eastAsia="es-ES"/>
        </w:rPr>
      </w:pPr>
    </w:p>
    <w:p w:rsidR="005D1DC8" w:rsidRDefault="005D1DC8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lang w:val="es-ES" w:eastAsia="es-ES"/>
        </w:rPr>
      </w:pPr>
    </w:p>
    <w:p w:rsidR="005D1DC8" w:rsidRDefault="005D1DC8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lang w:val="es-ES" w:eastAsia="es-ES"/>
        </w:rPr>
      </w:pPr>
    </w:p>
    <w:p w:rsidR="005D1DC8" w:rsidRDefault="005D1DC8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lang w:val="es-ES" w:eastAsia="es-ES"/>
        </w:rPr>
      </w:pPr>
    </w:p>
    <w:p w:rsidR="00580B52" w:rsidRPr="005D1DC8" w:rsidRDefault="005D1DC8" w:rsidP="008F0A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lang w:val="es-ES" w:eastAsia="es-ES"/>
        </w:rPr>
      </w:pPr>
      <w:r>
        <w:rPr>
          <w:rFonts w:ascii="Verdana" w:hAnsi="Verdana"/>
          <w:lang w:val="es-ES" w:eastAsia="es-ES"/>
        </w:rPr>
        <w:t xml:space="preserve">      </w:t>
      </w:r>
      <w:r w:rsidRPr="005D1DC8">
        <w:rPr>
          <w:rFonts w:ascii="Verdana" w:hAnsi="Verdana"/>
          <w:lang w:val="es-ES" w:eastAsia="es-ES"/>
        </w:rPr>
        <w:t>Firma</w:t>
      </w:r>
    </w:p>
    <w:p w:rsidR="00580B52" w:rsidRDefault="00580B52" w:rsidP="00580B52"/>
    <w:p w:rsidR="00D8030D" w:rsidRPr="005D1DC8" w:rsidRDefault="005D1DC8" w:rsidP="005D1D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lang w:val="es-ES" w:eastAsia="en-US"/>
        </w:rPr>
      </w:pPr>
      <w:r w:rsidRPr="005D1DC8">
        <w:rPr>
          <w:rFonts w:ascii="Verdana" w:eastAsiaTheme="minorHAnsi" w:hAnsi="Verdana"/>
          <w:b/>
          <w:lang w:val="es-ES" w:eastAsia="en-US"/>
        </w:rPr>
        <w:t>&lt;&lt;Nombre y apellidos&gt;&gt;</w:t>
      </w:r>
    </w:p>
    <w:p w:rsidR="00D8030D" w:rsidRPr="005D1DC8" w:rsidRDefault="005D1DC8" w:rsidP="005D1D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lang w:val="es-ES" w:eastAsia="en-US"/>
        </w:rPr>
      </w:pPr>
      <w:r w:rsidRPr="005D1DC8">
        <w:rPr>
          <w:rFonts w:ascii="Verdana" w:eastAsiaTheme="minorHAnsi" w:hAnsi="Verdana"/>
          <w:b/>
          <w:lang w:val="es-ES" w:eastAsia="en-US"/>
        </w:rPr>
        <w:t>&lt;&lt;CARGO&gt;&gt;</w:t>
      </w:r>
    </w:p>
    <w:p w:rsidR="00074150" w:rsidRPr="005D1DC8" w:rsidRDefault="005D1DC8" w:rsidP="005D1D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lang w:val="es-ES" w:eastAsia="en-US"/>
        </w:rPr>
      </w:pPr>
      <w:r w:rsidRPr="005D1DC8">
        <w:rPr>
          <w:rFonts w:ascii="Verdana" w:eastAsiaTheme="minorHAnsi" w:hAnsi="Verdana"/>
          <w:b/>
          <w:lang w:val="es-ES" w:eastAsia="en-US"/>
        </w:rPr>
        <w:t>&lt;&lt;INSTITUCIÓN</w:t>
      </w:r>
      <w:r>
        <w:rPr>
          <w:rFonts w:ascii="Verdana" w:eastAsiaTheme="minorHAnsi" w:hAnsi="Verdana"/>
          <w:b/>
          <w:lang w:val="es-ES" w:eastAsia="en-US"/>
        </w:rPr>
        <w:t xml:space="preserve"> BENEFICIARIA</w:t>
      </w:r>
      <w:r w:rsidRPr="005D1DC8">
        <w:rPr>
          <w:rFonts w:ascii="Verdana" w:eastAsiaTheme="minorHAnsi" w:hAnsi="Verdana"/>
          <w:b/>
          <w:lang w:val="es-ES" w:eastAsia="en-US"/>
        </w:rPr>
        <w:t>&gt;&gt;</w:t>
      </w:r>
    </w:p>
    <w:sectPr w:rsidR="00074150" w:rsidRPr="005D1DC8" w:rsidSect="008B32F5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81" w:rsidRDefault="008A4981" w:rsidP="00A15693">
      <w:r>
        <w:separator/>
      </w:r>
    </w:p>
  </w:endnote>
  <w:endnote w:type="continuationSeparator" w:id="0">
    <w:p w:rsidR="008A4981" w:rsidRDefault="008A4981" w:rsidP="00A1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C6" w:rsidRDefault="00A012C6" w:rsidP="00394C64">
    <w:pPr>
      <w:pStyle w:val="Piedepgina"/>
      <w:pBdr>
        <w:bottom w:val="single" w:sz="4" w:space="1" w:color="auto"/>
      </w:pBdr>
      <w:tabs>
        <w:tab w:val="clear" w:pos="4252"/>
        <w:tab w:val="clear" w:pos="8504"/>
        <w:tab w:val="right" w:pos="8647"/>
      </w:tabs>
      <w:jc w:val="center"/>
      <w:rPr>
        <w:sz w:val="18"/>
        <w:szCs w:val="18"/>
      </w:rPr>
    </w:pPr>
  </w:p>
  <w:p w:rsidR="00B36199" w:rsidRPr="00A012C6" w:rsidRDefault="00AB4C0F" w:rsidP="0035758C">
    <w:pPr>
      <w:pStyle w:val="Piedepgina"/>
      <w:tabs>
        <w:tab w:val="clear" w:pos="4252"/>
        <w:tab w:val="clear" w:pos="8504"/>
      </w:tabs>
      <w:ind w:right="1559"/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proofErr w:type="spellStart"/>
    <w:r w:rsidR="00465C79">
      <w:rPr>
        <w:sz w:val="20"/>
        <w:szCs w:val="20"/>
      </w:rPr>
      <w:t>xxx</w:t>
    </w:r>
    <w:r w:rsidRPr="00AB4C0F">
      <w:rPr>
        <w:sz w:val="20"/>
        <w:szCs w:val="20"/>
      </w:rPr>
      <w:t>@</w:t>
    </w:r>
    <w:r w:rsidR="00465C79">
      <w:rPr>
        <w:sz w:val="20"/>
        <w:szCs w:val="20"/>
      </w:rPr>
      <w:t>xx</w:t>
    </w:r>
    <w:r w:rsidRPr="00AB4C0F">
      <w:rPr>
        <w:sz w:val="20"/>
        <w:szCs w:val="20"/>
      </w:rPr>
      <w:t>.</w:t>
    </w:r>
    <w:r w:rsidR="00465C79">
      <w:rPr>
        <w:sz w:val="20"/>
        <w:szCs w:val="20"/>
      </w:rPr>
      <w:t>xxxx</w:t>
    </w:r>
    <w:r w:rsidRPr="00AB4C0F">
      <w:rPr>
        <w:sz w:val="20"/>
        <w:szCs w:val="20"/>
      </w:rPr>
      <w:t>.</w:t>
    </w:r>
    <w:r w:rsidR="00465C79">
      <w:rPr>
        <w:sz w:val="20"/>
        <w:szCs w:val="20"/>
      </w:rPr>
      <w:t>xxx</w:t>
    </w:r>
    <w:r w:rsidRPr="00AB4C0F">
      <w:rPr>
        <w:sz w:val="20"/>
        <w:szCs w:val="20"/>
      </w:rPr>
      <w:t>.</w:t>
    </w:r>
    <w:r w:rsidR="00465C79">
      <w:rPr>
        <w:sz w:val="20"/>
        <w:szCs w:val="20"/>
      </w:rPr>
      <w:t>xx</w:t>
    </w:r>
    <w:proofErr w:type="spellEnd"/>
    <w:r w:rsidR="00B36199" w:rsidRPr="00A012C6">
      <w:rPr>
        <w:sz w:val="20"/>
        <w:szCs w:val="20"/>
      </w:rPr>
      <w:t xml:space="preserve"> Teléfonos </w:t>
    </w:r>
    <w:r w:rsidRPr="00AB4C0F">
      <w:rPr>
        <w:sz w:val="20"/>
        <w:szCs w:val="20"/>
      </w:rPr>
      <w:t>0991569776 - 0995903590</w:t>
    </w:r>
  </w:p>
  <w:p w:rsidR="00B36199" w:rsidRPr="00A012C6" w:rsidRDefault="00711035" w:rsidP="0035758C">
    <w:pPr>
      <w:pStyle w:val="Piedepgina"/>
      <w:tabs>
        <w:tab w:val="center" w:pos="4323"/>
        <w:tab w:val="right" w:pos="8647"/>
      </w:tabs>
      <w:ind w:right="1559"/>
      <w:rPr>
        <w:sz w:val="20"/>
        <w:szCs w:val="20"/>
      </w:rPr>
    </w:pPr>
    <w:r>
      <w:rPr>
        <w:sz w:val="20"/>
        <w:szCs w:val="20"/>
      </w:rPr>
      <w:tab/>
    </w:r>
    <w:r w:rsidR="00B36199" w:rsidRPr="00A012C6">
      <w:rPr>
        <w:sz w:val="20"/>
        <w:szCs w:val="20"/>
      </w:rPr>
      <w:t>Guayaquil (ECUADOR)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81" w:rsidRDefault="008A4981" w:rsidP="00A15693">
      <w:r>
        <w:separator/>
      </w:r>
    </w:p>
  </w:footnote>
  <w:footnote w:type="continuationSeparator" w:id="0">
    <w:p w:rsidR="008A4981" w:rsidRDefault="008A4981" w:rsidP="00A1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693" w:rsidRDefault="00026C52" w:rsidP="00A15693">
    <w:pPr>
      <w:pStyle w:val="Encabezado"/>
      <w:jc w:val="both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C47EC" wp14:editId="518FFAEC">
              <wp:simplePos x="0" y="0"/>
              <wp:positionH relativeFrom="column">
                <wp:posOffset>1400175</wp:posOffset>
              </wp:positionH>
              <wp:positionV relativeFrom="paragraph">
                <wp:posOffset>-231139</wp:posOffset>
              </wp:positionV>
              <wp:extent cx="3295650" cy="8382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6C52" w:rsidRDefault="0001699E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6EFBCB83" wp14:editId="1DA469F0">
                                <wp:extent cx="3095625" cy="600039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94370" cy="6191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C47E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0.25pt;margin-top:-18.2pt;width:25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" fillcolor="white [3201]" stroked="f" strokeweight=".5pt">
              <v:textbox>
                <w:txbxContent>
                  <w:p w:rsidR="00026C52" w:rsidRDefault="0001699E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6EFBCB83" wp14:editId="1DA469F0">
                          <wp:extent cx="3095625" cy="600039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94370" cy="6191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aconcuadrcula"/>
      <w:tblW w:w="9923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15693" w:rsidTr="0035758C">
      <w:tc>
        <w:tcPr>
          <w:tcW w:w="9923" w:type="dxa"/>
        </w:tcPr>
        <w:p w:rsidR="00A15693" w:rsidRDefault="003842F3" w:rsidP="003842F3">
          <w:pPr>
            <w:pStyle w:val="Encabezado"/>
            <w:tabs>
              <w:tab w:val="clear" w:pos="4252"/>
              <w:tab w:val="clear" w:pos="8504"/>
              <w:tab w:val="left" w:pos="6668"/>
            </w:tabs>
            <w:jc w:val="both"/>
          </w:pPr>
          <w:r>
            <w:tab/>
          </w:r>
        </w:p>
        <w:p w:rsidR="00A15693" w:rsidRPr="0035758C" w:rsidRDefault="00E51C5A" w:rsidP="0035758C">
          <w:pPr>
            <w:pStyle w:val="Encabezado"/>
            <w:tabs>
              <w:tab w:val="clear" w:pos="4252"/>
              <w:tab w:val="clear" w:pos="8504"/>
            </w:tabs>
            <w:jc w:val="both"/>
            <w:rPr>
              <w:b/>
              <w:sz w:val="20"/>
              <w:szCs w:val="20"/>
            </w:rPr>
          </w:pPr>
          <w:r w:rsidRPr="0035758C">
            <w:rPr>
              <w:b/>
              <w:sz w:val="20"/>
              <w:szCs w:val="20"/>
            </w:rPr>
            <w:tab/>
          </w:r>
        </w:p>
        <w:p w:rsidR="00A15693" w:rsidRPr="00711035" w:rsidRDefault="00A15693" w:rsidP="00FF0323">
          <w:pPr>
            <w:pStyle w:val="Piedepgina"/>
            <w:tabs>
              <w:tab w:val="clear" w:pos="4252"/>
              <w:tab w:val="clear" w:pos="8504"/>
              <w:tab w:val="center" w:pos="7122"/>
              <w:tab w:val="right" w:pos="8647"/>
            </w:tabs>
            <w:rPr>
              <w:b/>
              <w:sz w:val="18"/>
              <w:szCs w:val="18"/>
            </w:rPr>
          </w:pPr>
        </w:p>
      </w:tc>
    </w:tr>
  </w:tbl>
  <w:p w:rsidR="00A15693" w:rsidRDefault="00A15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28A7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800E7"/>
    <w:multiLevelType w:val="hybridMultilevel"/>
    <w:tmpl w:val="7E7000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405D"/>
    <w:multiLevelType w:val="hybridMultilevel"/>
    <w:tmpl w:val="E416D6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1FD5"/>
    <w:multiLevelType w:val="hybridMultilevel"/>
    <w:tmpl w:val="D0107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09E"/>
    <w:multiLevelType w:val="hybridMultilevel"/>
    <w:tmpl w:val="462EC1FA"/>
    <w:lvl w:ilvl="0" w:tplc="300A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96E3B8A"/>
    <w:multiLevelType w:val="hybridMultilevel"/>
    <w:tmpl w:val="A8BCA4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080"/>
    <w:multiLevelType w:val="hybridMultilevel"/>
    <w:tmpl w:val="A142C8DA"/>
    <w:lvl w:ilvl="0" w:tplc="300A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E845C8F"/>
    <w:multiLevelType w:val="hybridMultilevel"/>
    <w:tmpl w:val="48D6B4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59CE"/>
    <w:multiLevelType w:val="hybridMultilevel"/>
    <w:tmpl w:val="EC5403F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788B"/>
    <w:multiLevelType w:val="hybridMultilevel"/>
    <w:tmpl w:val="5F722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B7661"/>
    <w:multiLevelType w:val="hybridMultilevel"/>
    <w:tmpl w:val="4FF83F9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20E9A"/>
    <w:multiLevelType w:val="hybridMultilevel"/>
    <w:tmpl w:val="F68030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741E"/>
    <w:multiLevelType w:val="hybridMultilevel"/>
    <w:tmpl w:val="F8A44A52"/>
    <w:lvl w:ilvl="0" w:tplc="300A0017">
      <w:start w:val="1"/>
      <w:numFmt w:val="lowerLetter"/>
      <w:lvlText w:val="%1)"/>
      <w:lvlJc w:val="left"/>
      <w:pPr>
        <w:ind w:left="1505" w:hanging="360"/>
      </w:pPr>
    </w:lvl>
    <w:lvl w:ilvl="1" w:tplc="300A0019" w:tentative="1">
      <w:start w:val="1"/>
      <w:numFmt w:val="lowerLetter"/>
      <w:lvlText w:val="%2."/>
      <w:lvlJc w:val="left"/>
      <w:pPr>
        <w:ind w:left="2225" w:hanging="360"/>
      </w:pPr>
    </w:lvl>
    <w:lvl w:ilvl="2" w:tplc="300A001B" w:tentative="1">
      <w:start w:val="1"/>
      <w:numFmt w:val="lowerRoman"/>
      <w:lvlText w:val="%3."/>
      <w:lvlJc w:val="right"/>
      <w:pPr>
        <w:ind w:left="2945" w:hanging="180"/>
      </w:pPr>
    </w:lvl>
    <w:lvl w:ilvl="3" w:tplc="300A000F" w:tentative="1">
      <w:start w:val="1"/>
      <w:numFmt w:val="decimal"/>
      <w:lvlText w:val="%4."/>
      <w:lvlJc w:val="left"/>
      <w:pPr>
        <w:ind w:left="3665" w:hanging="360"/>
      </w:pPr>
    </w:lvl>
    <w:lvl w:ilvl="4" w:tplc="300A0019" w:tentative="1">
      <w:start w:val="1"/>
      <w:numFmt w:val="lowerLetter"/>
      <w:lvlText w:val="%5."/>
      <w:lvlJc w:val="left"/>
      <w:pPr>
        <w:ind w:left="4385" w:hanging="360"/>
      </w:pPr>
    </w:lvl>
    <w:lvl w:ilvl="5" w:tplc="300A001B" w:tentative="1">
      <w:start w:val="1"/>
      <w:numFmt w:val="lowerRoman"/>
      <w:lvlText w:val="%6."/>
      <w:lvlJc w:val="right"/>
      <w:pPr>
        <w:ind w:left="5105" w:hanging="180"/>
      </w:pPr>
    </w:lvl>
    <w:lvl w:ilvl="6" w:tplc="300A000F" w:tentative="1">
      <w:start w:val="1"/>
      <w:numFmt w:val="decimal"/>
      <w:lvlText w:val="%7."/>
      <w:lvlJc w:val="left"/>
      <w:pPr>
        <w:ind w:left="5825" w:hanging="360"/>
      </w:pPr>
    </w:lvl>
    <w:lvl w:ilvl="7" w:tplc="300A0019" w:tentative="1">
      <w:start w:val="1"/>
      <w:numFmt w:val="lowerLetter"/>
      <w:lvlText w:val="%8."/>
      <w:lvlJc w:val="left"/>
      <w:pPr>
        <w:ind w:left="6545" w:hanging="360"/>
      </w:pPr>
    </w:lvl>
    <w:lvl w:ilvl="8" w:tplc="30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E5652D2"/>
    <w:multiLevelType w:val="hybridMultilevel"/>
    <w:tmpl w:val="18024CDA"/>
    <w:lvl w:ilvl="0" w:tplc="30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A6248"/>
    <w:multiLevelType w:val="hybridMultilevel"/>
    <w:tmpl w:val="7D9C448A"/>
    <w:lvl w:ilvl="0" w:tplc="30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348C1CAE"/>
    <w:multiLevelType w:val="hybridMultilevel"/>
    <w:tmpl w:val="C8586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A5AA3"/>
    <w:multiLevelType w:val="hybridMultilevel"/>
    <w:tmpl w:val="F056DD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113"/>
    <w:multiLevelType w:val="hybridMultilevel"/>
    <w:tmpl w:val="6A16434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40F51"/>
    <w:multiLevelType w:val="hybridMultilevel"/>
    <w:tmpl w:val="8B5E156C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360059"/>
    <w:multiLevelType w:val="hybridMultilevel"/>
    <w:tmpl w:val="21865D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10F6B"/>
    <w:multiLevelType w:val="hybridMultilevel"/>
    <w:tmpl w:val="DBD87B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57A2"/>
    <w:multiLevelType w:val="hybridMultilevel"/>
    <w:tmpl w:val="4F723D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64125"/>
    <w:multiLevelType w:val="hybridMultilevel"/>
    <w:tmpl w:val="AE4E60DC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94C272D"/>
    <w:multiLevelType w:val="hybridMultilevel"/>
    <w:tmpl w:val="331055BE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5E5279"/>
    <w:multiLevelType w:val="hybridMultilevel"/>
    <w:tmpl w:val="C43A65E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DE14D5"/>
    <w:multiLevelType w:val="hybridMultilevel"/>
    <w:tmpl w:val="B5AE82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51A74"/>
    <w:multiLevelType w:val="hybridMultilevel"/>
    <w:tmpl w:val="20FA86BA"/>
    <w:lvl w:ilvl="0" w:tplc="014E70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CD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F2F4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8CC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AC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4B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0B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69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EF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E833322"/>
    <w:multiLevelType w:val="hybridMultilevel"/>
    <w:tmpl w:val="23AA89F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57F58"/>
    <w:multiLevelType w:val="hybridMultilevel"/>
    <w:tmpl w:val="398AF1D8"/>
    <w:lvl w:ilvl="0" w:tplc="8B9EA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664B"/>
    <w:multiLevelType w:val="hybridMultilevel"/>
    <w:tmpl w:val="1CFAE8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330"/>
    <w:multiLevelType w:val="hybridMultilevel"/>
    <w:tmpl w:val="C11C01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7CB0"/>
    <w:multiLevelType w:val="hybridMultilevel"/>
    <w:tmpl w:val="A5202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F7BE6"/>
    <w:multiLevelType w:val="hybridMultilevel"/>
    <w:tmpl w:val="4726FD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1EB5"/>
    <w:multiLevelType w:val="hybridMultilevel"/>
    <w:tmpl w:val="2FF42A70"/>
    <w:lvl w:ilvl="0" w:tplc="300A000F">
      <w:start w:val="1"/>
      <w:numFmt w:val="decimal"/>
      <w:lvlText w:val="%1."/>
      <w:lvlJc w:val="left"/>
      <w:pPr>
        <w:ind w:left="2225" w:hanging="360"/>
      </w:pPr>
    </w:lvl>
    <w:lvl w:ilvl="1" w:tplc="300A0019" w:tentative="1">
      <w:start w:val="1"/>
      <w:numFmt w:val="lowerLetter"/>
      <w:lvlText w:val="%2."/>
      <w:lvlJc w:val="left"/>
      <w:pPr>
        <w:ind w:left="2945" w:hanging="360"/>
      </w:pPr>
    </w:lvl>
    <w:lvl w:ilvl="2" w:tplc="300A001B" w:tentative="1">
      <w:start w:val="1"/>
      <w:numFmt w:val="lowerRoman"/>
      <w:lvlText w:val="%3."/>
      <w:lvlJc w:val="right"/>
      <w:pPr>
        <w:ind w:left="3665" w:hanging="180"/>
      </w:pPr>
    </w:lvl>
    <w:lvl w:ilvl="3" w:tplc="300A000F" w:tentative="1">
      <w:start w:val="1"/>
      <w:numFmt w:val="decimal"/>
      <w:lvlText w:val="%4."/>
      <w:lvlJc w:val="left"/>
      <w:pPr>
        <w:ind w:left="4385" w:hanging="360"/>
      </w:pPr>
    </w:lvl>
    <w:lvl w:ilvl="4" w:tplc="300A0019" w:tentative="1">
      <w:start w:val="1"/>
      <w:numFmt w:val="lowerLetter"/>
      <w:lvlText w:val="%5."/>
      <w:lvlJc w:val="left"/>
      <w:pPr>
        <w:ind w:left="5105" w:hanging="360"/>
      </w:pPr>
    </w:lvl>
    <w:lvl w:ilvl="5" w:tplc="300A001B" w:tentative="1">
      <w:start w:val="1"/>
      <w:numFmt w:val="lowerRoman"/>
      <w:lvlText w:val="%6."/>
      <w:lvlJc w:val="right"/>
      <w:pPr>
        <w:ind w:left="5825" w:hanging="180"/>
      </w:pPr>
    </w:lvl>
    <w:lvl w:ilvl="6" w:tplc="300A000F" w:tentative="1">
      <w:start w:val="1"/>
      <w:numFmt w:val="decimal"/>
      <w:lvlText w:val="%7."/>
      <w:lvlJc w:val="left"/>
      <w:pPr>
        <w:ind w:left="6545" w:hanging="360"/>
      </w:pPr>
    </w:lvl>
    <w:lvl w:ilvl="7" w:tplc="300A0019" w:tentative="1">
      <w:start w:val="1"/>
      <w:numFmt w:val="lowerLetter"/>
      <w:lvlText w:val="%8."/>
      <w:lvlJc w:val="left"/>
      <w:pPr>
        <w:ind w:left="7265" w:hanging="360"/>
      </w:pPr>
    </w:lvl>
    <w:lvl w:ilvl="8" w:tplc="300A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9C31C94"/>
    <w:multiLevelType w:val="hybridMultilevel"/>
    <w:tmpl w:val="3226620E"/>
    <w:lvl w:ilvl="0" w:tplc="51F0CB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2B06A4"/>
    <w:multiLevelType w:val="hybridMultilevel"/>
    <w:tmpl w:val="EB083720"/>
    <w:lvl w:ilvl="0" w:tplc="30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93868"/>
    <w:multiLevelType w:val="hybridMultilevel"/>
    <w:tmpl w:val="B45815F0"/>
    <w:lvl w:ilvl="0" w:tplc="5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76AF5C15"/>
    <w:multiLevelType w:val="hybridMultilevel"/>
    <w:tmpl w:val="C1BCD7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5140"/>
    <w:multiLevelType w:val="hybridMultilevel"/>
    <w:tmpl w:val="AD3A26E2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2A15AE"/>
    <w:multiLevelType w:val="hybridMultilevel"/>
    <w:tmpl w:val="DB620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D75D4"/>
    <w:multiLevelType w:val="hybridMultilevel"/>
    <w:tmpl w:val="0F7C8E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4"/>
  </w:num>
  <w:num w:numId="4">
    <w:abstractNumId w:val="0"/>
  </w:num>
  <w:num w:numId="5">
    <w:abstractNumId w:val="3"/>
  </w:num>
  <w:num w:numId="6">
    <w:abstractNumId w:val="39"/>
  </w:num>
  <w:num w:numId="7">
    <w:abstractNumId w:val="20"/>
  </w:num>
  <w:num w:numId="8">
    <w:abstractNumId w:val="28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1"/>
  </w:num>
  <w:num w:numId="12">
    <w:abstractNumId w:val="31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  <w:num w:numId="19">
    <w:abstractNumId w:val="37"/>
  </w:num>
  <w:num w:numId="20">
    <w:abstractNumId w:val="29"/>
  </w:num>
  <w:num w:numId="21">
    <w:abstractNumId w:val="34"/>
  </w:num>
  <w:num w:numId="22">
    <w:abstractNumId w:val="12"/>
  </w:num>
  <w:num w:numId="23">
    <w:abstractNumId w:val="25"/>
  </w:num>
  <w:num w:numId="24">
    <w:abstractNumId w:val="19"/>
  </w:num>
  <w:num w:numId="25">
    <w:abstractNumId w:val="38"/>
  </w:num>
  <w:num w:numId="26">
    <w:abstractNumId w:val="6"/>
  </w:num>
  <w:num w:numId="27">
    <w:abstractNumId w:val="33"/>
  </w:num>
  <w:num w:numId="28">
    <w:abstractNumId w:val="35"/>
  </w:num>
  <w:num w:numId="29">
    <w:abstractNumId w:val="11"/>
  </w:num>
  <w:num w:numId="30">
    <w:abstractNumId w:val="18"/>
  </w:num>
  <w:num w:numId="31">
    <w:abstractNumId w:val="30"/>
  </w:num>
  <w:num w:numId="32">
    <w:abstractNumId w:val="23"/>
  </w:num>
  <w:num w:numId="33">
    <w:abstractNumId w:val="26"/>
  </w:num>
  <w:num w:numId="34">
    <w:abstractNumId w:val="13"/>
  </w:num>
  <w:num w:numId="35">
    <w:abstractNumId w:val="27"/>
  </w:num>
  <w:num w:numId="36">
    <w:abstractNumId w:val="14"/>
  </w:num>
  <w:num w:numId="37">
    <w:abstractNumId w:val="2"/>
  </w:num>
  <w:num w:numId="38">
    <w:abstractNumId w:val="1"/>
  </w:num>
  <w:num w:numId="39">
    <w:abstractNumId w:val="40"/>
  </w:num>
  <w:num w:numId="40">
    <w:abstractNumId w:val="16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99"/>
    <w:rsid w:val="0000185B"/>
    <w:rsid w:val="0000225B"/>
    <w:rsid w:val="000035AB"/>
    <w:rsid w:val="000050E2"/>
    <w:rsid w:val="00007A56"/>
    <w:rsid w:val="0001195F"/>
    <w:rsid w:val="00015B96"/>
    <w:rsid w:val="0001699E"/>
    <w:rsid w:val="00021A33"/>
    <w:rsid w:val="00025A62"/>
    <w:rsid w:val="00026C52"/>
    <w:rsid w:val="000275AA"/>
    <w:rsid w:val="0003274D"/>
    <w:rsid w:val="000368D5"/>
    <w:rsid w:val="00040B0C"/>
    <w:rsid w:val="00041733"/>
    <w:rsid w:val="000454D4"/>
    <w:rsid w:val="000466BE"/>
    <w:rsid w:val="00046AFC"/>
    <w:rsid w:val="000522FD"/>
    <w:rsid w:val="00056292"/>
    <w:rsid w:val="00056379"/>
    <w:rsid w:val="00061339"/>
    <w:rsid w:val="0006357C"/>
    <w:rsid w:val="000638A7"/>
    <w:rsid w:val="00063CCB"/>
    <w:rsid w:val="00065B9E"/>
    <w:rsid w:val="00067D2B"/>
    <w:rsid w:val="00074150"/>
    <w:rsid w:val="00081A3C"/>
    <w:rsid w:val="0008449D"/>
    <w:rsid w:val="000866F7"/>
    <w:rsid w:val="00091019"/>
    <w:rsid w:val="000937B1"/>
    <w:rsid w:val="000A528A"/>
    <w:rsid w:val="000A6083"/>
    <w:rsid w:val="000A61B5"/>
    <w:rsid w:val="000A74A5"/>
    <w:rsid w:val="000A79C7"/>
    <w:rsid w:val="000B12B8"/>
    <w:rsid w:val="000B46C8"/>
    <w:rsid w:val="000B5F44"/>
    <w:rsid w:val="000B758B"/>
    <w:rsid w:val="000B7A01"/>
    <w:rsid w:val="000C541A"/>
    <w:rsid w:val="000C7ECF"/>
    <w:rsid w:val="000D14B6"/>
    <w:rsid w:val="000D173A"/>
    <w:rsid w:val="000D31D3"/>
    <w:rsid w:val="000D673C"/>
    <w:rsid w:val="000E0839"/>
    <w:rsid w:val="000E0919"/>
    <w:rsid w:val="000E3495"/>
    <w:rsid w:val="000E3722"/>
    <w:rsid w:val="000E37CD"/>
    <w:rsid w:val="000E4A35"/>
    <w:rsid w:val="000E5BF8"/>
    <w:rsid w:val="000F0078"/>
    <w:rsid w:val="000F06FB"/>
    <w:rsid w:val="000F1528"/>
    <w:rsid w:val="000F2EAC"/>
    <w:rsid w:val="000F4124"/>
    <w:rsid w:val="000F4655"/>
    <w:rsid w:val="001053A2"/>
    <w:rsid w:val="00105A41"/>
    <w:rsid w:val="00106500"/>
    <w:rsid w:val="0012096A"/>
    <w:rsid w:val="00121349"/>
    <w:rsid w:val="00123D49"/>
    <w:rsid w:val="00123FAB"/>
    <w:rsid w:val="00130EEC"/>
    <w:rsid w:val="0013140E"/>
    <w:rsid w:val="00132F74"/>
    <w:rsid w:val="00134124"/>
    <w:rsid w:val="001348C2"/>
    <w:rsid w:val="00137B54"/>
    <w:rsid w:val="00140E9E"/>
    <w:rsid w:val="00143304"/>
    <w:rsid w:val="00146E49"/>
    <w:rsid w:val="001472D1"/>
    <w:rsid w:val="00147D7F"/>
    <w:rsid w:val="00147E44"/>
    <w:rsid w:val="00151752"/>
    <w:rsid w:val="00152815"/>
    <w:rsid w:val="00155045"/>
    <w:rsid w:val="001551AA"/>
    <w:rsid w:val="00160793"/>
    <w:rsid w:val="00161407"/>
    <w:rsid w:val="0016265C"/>
    <w:rsid w:val="00163605"/>
    <w:rsid w:val="00165055"/>
    <w:rsid w:val="00170A33"/>
    <w:rsid w:val="00171904"/>
    <w:rsid w:val="0017209F"/>
    <w:rsid w:val="001727F4"/>
    <w:rsid w:val="00174566"/>
    <w:rsid w:val="00175FBB"/>
    <w:rsid w:val="001771DF"/>
    <w:rsid w:val="00185518"/>
    <w:rsid w:val="0019599F"/>
    <w:rsid w:val="001A0ED2"/>
    <w:rsid w:val="001A226F"/>
    <w:rsid w:val="001A2574"/>
    <w:rsid w:val="001A2BF1"/>
    <w:rsid w:val="001A4801"/>
    <w:rsid w:val="001A6219"/>
    <w:rsid w:val="001B08D1"/>
    <w:rsid w:val="001B243C"/>
    <w:rsid w:val="001B65C3"/>
    <w:rsid w:val="001C0DA8"/>
    <w:rsid w:val="001C7742"/>
    <w:rsid w:val="001C7B84"/>
    <w:rsid w:val="001D05D6"/>
    <w:rsid w:val="001D3E86"/>
    <w:rsid w:val="001D40BA"/>
    <w:rsid w:val="001D414B"/>
    <w:rsid w:val="001D4F4B"/>
    <w:rsid w:val="001D7686"/>
    <w:rsid w:val="001E0ADD"/>
    <w:rsid w:val="001E19EC"/>
    <w:rsid w:val="001E308D"/>
    <w:rsid w:val="001E5568"/>
    <w:rsid w:val="001E5E69"/>
    <w:rsid w:val="001E6613"/>
    <w:rsid w:val="001E7002"/>
    <w:rsid w:val="001E7E12"/>
    <w:rsid w:val="001F149C"/>
    <w:rsid w:val="001F1C44"/>
    <w:rsid w:val="001F53FA"/>
    <w:rsid w:val="001F76DC"/>
    <w:rsid w:val="00207FA8"/>
    <w:rsid w:val="002167D5"/>
    <w:rsid w:val="00217607"/>
    <w:rsid w:val="002176C0"/>
    <w:rsid w:val="002236F2"/>
    <w:rsid w:val="00223CFF"/>
    <w:rsid w:val="002242DC"/>
    <w:rsid w:val="00225BB1"/>
    <w:rsid w:val="00233160"/>
    <w:rsid w:val="00233897"/>
    <w:rsid w:val="00235D80"/>
    <w:rsid w:val="002401DD"/>
    <w:rsid w:val="002407CA"/>
    <w:rsid w:val="0024288D"/>
    <w:rsid w:val="00243BF7"/>
    <w:rsid w:val="0025197E"/>
    <w:rsid w:val="00251A6B"/>
    <w:rsid w:val="00252728"/>
    <w:rsid w:val="002539C5"/>
    <w:rsid w:val="002545AF"/>
    <w:rsid w:val="00254BB5"/>
    <w:rsid w:val="00255727"/>
    <w:rsid w:val="00255E34"/>
    <w:rsid w:val="00262E9D"/>
    <w:rsid w:val="0026378B"/>
    <w:rsid w:val="0027525A"/>
    <w:rsid w:val="002772DF"/>
    <w:rsid w:val="0028396C"/>
    <w:rsid w:val="00284CAA"/>
    <w:rsid w:val="00285A09"/>
    <w:rsid w:val="00286044"/>
    <w:rsid w:val="00292C1F"/>
    <w:rsid w:val="00292C6C"/>
    <w:rsid w:val="002934A3"/>
    <w:rsid w:val="002949D8"/>
    <w:rsid w:val="00294D81"/>
    <w:rsid w:val="002A1200"/>
    <w:rsid w:val="002A1388"/>
    <w:rsid w:val="002A1E3E"/>
    <w:rsid w:val="002A3113"/>
    <w:rsid w:val="002A338A"/>
    <w:rsid w:val="002A3BF7"/>
    <w:rsid w:val="002A434E"/>
    <w:rsid w:val="002A7BAD"/>
    <w:rsid w:val="002B064E"/>
    <w:rsid w:val="002B2E74"/>
    <w:rsid w:val="002C24B2"/>
    <w:rsid w:val="002C5992"/>
    <w:rsid w:val="002C5A94"/>
    <w:rsid w:val="002D0B5C"/>
    <w:rsid w:val="002D0E3A"/>
    <w:rsid w:val="002D2552"/>
    <w:rsid w:val="002D3350"/>
    <w:rsid w:val="002D5000"/>
    <w:rsid w:val="002D5700"/>
    <w:rsid w:val="002D6F21"/>
    <w:rsid w:val="002E5B57"/>
    <w:rsid w:val="002F2597"/>
    <w:rsid w:val="002F330C"/>
    <w:rsid w:val="002F4AA0"/>
    <w:rsid w:val="003015E3"/>
    <w:rsid w:val="00301D81"/>
    <w:rsid w:val="00301FD1"/>
    <w:rsid w:val="00302AD1"/>
    <w:rsid w:val="00313814"/>
    <w:rsid w:val="003142F9"/>
    <w:rsid w:val="003178DD"/>
    <w:rsid w:val="00321B05"/>
    <w:rsid w:val="00322CBE"/>
    <w:rsid w:val="003233AA"/>
    <w:rsid w:val="00326721"/>
    <w:rsid w:val="003313E0"/>
    <w:rsid w:val="00331677"/>
    <w:rsid w:val="00331971"/>
    <w:rsid w:val="00332479"/>
    <w:rsid w:val="00334166"/>
    <w:rsid w:val="00334D67"/>
    <w:rsid w:val="00344644"/>
    <w:rsid w:val="0034516C"/>
    <w:rsid w:val="003461BC"/>
    <w:rsid w:val="00346B93"/>
    <w:rsid w:val="00346E13"/>
    <w:rsid w:val="00352A30"/>
    <w:rsid w:val="00353655"/>
    <w:rsid w:val="003554CD"/>
    <w:rsid w:val="0035758C"/>
    <w:rsid w:val="0036011D"/>
    <w:rsid w:val="0036079E"/>
    <w:rsid w:val="00361F5C"/>
    <w:rsid w:val="00367D51"/>
    <w:rsid w:val="00370393"/>
    <w:rsid w:val="003720BF"/>
    <w:rsid w:val="003751C6"/>
    <w:rsid w:val="003754DC"/>
    <w:rsid w:val="003758A4"/>
    <w:rsid w:val="00377A61"/>
    <w:rsid w:val="00377C3E"/>
    <w:rsid w:val="0038164A"/>
    <w:rsid w:val="003842F3"/>
    <w:rsid w:val="00384C9D"/>
    <w:rsid w:val="0038724E"/>
    <w:rsid w:val="0039149A"/>
    <w:rsid w:val="00394C64"/>
    <w:rsid w:val="00396920"/>
    <w:rsid w:val="00397031"/>
    <w:rsid w:val="00397671"/>
    <w:rsid w:val="003A1FEF"/>
    <w:rsid w:val="003A7FDA"/>
    <w:rsid w:val="003B031B"/>
    <w:rsid w:val="003B55D2"/>
    <w:rsid w:val="003B699C"/>
    <w:rsid w:val="003B6D9E"/>
    <w:rsid w:val="003B732F"/>
    <w:rsid w:val="003C20DE"/>
    <w:rsid w:val="003D136E"/>
    <w:rsid w:val="003D2618"/>
    <w:rsid w:val="003D314C"/>
    <w:rsid w:val="003D6620"/>
    <w:rsid w:val="003E4C88"/>
    <w:rsid w:val="003E7116"/>
    <w:rsid w:val="003E740F"/>
    <w:rsid w:val="003F0B8B"/>
    <w:rsid w:val="003F2683"/>
    <w:rsid w:val="003F28B1"/>
    <w:rsid w:val="003F48B5"/>
    <w:rsid w:val="003F77DD"/>
    <w:rsid w:val="0040172E"/>
    <w:rsid w:val="00403E13"/>
    <w:rsid w:val="00412AFF"/>
    <w:rsid w:val="004146DD"/>
    <w:rsid w:val="004164C7"/>
    <w:rsid w:val="0042070C"/>
    <w:rsid w:val="0042384A"/>
    <w:rsid w:val="004244B2"/>
    <w:rsid w:val="00425235"/>
    <w:rsid w:val="004275C6"/>
    <w:rsid w:val="00431E0A"/>
    <w:rsid w:val="00432F66"/>
    <w:rsid w:val="00436476"/>
    <w:rsid w:val="00436A63"/>
    <w:rsid w:val="00436D42"/>
    <w:rsid w:val="004429FD"/>
    <w:rsid w:val="004431AE"/>
    <w:rsid w:val="00443B04"/>
    <w:rsid w:val="0044556B"/>
    <w:rsid w:val="0044771B"/>
    <w:rsid w:val="00450964"/>
    <w:rsid w:val="00454268"/>
    <w:rsid w:val="00455EBE"/>
    <w:rsid w:val="004570ED"/>
    <w:rsid w:val="00460799"/>
    <w:rsid w:val="0046399A"/>
    <w:rsid w:val="004653A6"/>
    <w:rsid w:val="00465C79"/>
    <w:rsid w:val="004666CA"/>
    <w:rsid w:val="00471E90"/>
    <w:rsid w:val="00475BFB"/>
    <w:rsid w:val="00475E04"/>
    <w:rsid w:val="00476654"/>
    <w:rsid w:val="004821E8"/>
    <w:rsid w:val="00482228"/>
    <w:rsid w:val="00486C0E"/>
    <w:rsid w:val="0048734D"/>
    <w:rsid w:val="0049034E"/>
    <w:rsid w:val="00490421"/>
    <w:rsid w:val="00492CD3"/>
    <w:rsid w:val="00492DF1"/>
    <w:rsid w:val="004A042C"/>
    <w:rsid w:val="004A07E9"/>
    <w:rsid w:val="004A0960"/>
    <w:rsid w:val="004A0BC4"/>
    <w:rsid w:val="004A1749"/>
    <w:rsid w:val="004A299E"/>
    <w:rsid w:val="004A2F8D"/>
    <w:rsid w:val="004A396F"/>
    <w:rsid w:val="004A3D8F"/>
    <w:rsid w:val="004A5010"/>
    <w:rsid w:val="004A6AA3"/>
    <w:rsid w:val="004B096C"/>
    <w:rsid w:val="004B1984"/>
    <w:rsid w:val="004B1A50"/>
    <w:rsid w:val="004B3751"/>
    <w:rsid w:val="004B37DB"/>
    <w:rsid w:val="004B67B9"/>
    <w:rsid w:val="004B7546"/>
    <w:rsid w:val="004C350A"/>
    <w:rsid w:val="004C6457"/>
    <w:rsid w:val="004C6C00"/>
    <w:rsid w:val="004C6E35"/>
    <w:rsid w:val="004D04E2"/>
    <w:rsid w:val="004D1750"/>
    <w:rsid w:val="004D1E2F"/>
    <w:rsid w:val="004D554D"/>
    <w:rsid w:val="004E1044"/>
    <w:rsid w:val="004E1FCA"/>
    <w:rsid w:val="004E5741"/>
    <w:rsid w:val="004E6EB5"/>
    <w:rsid w:val="004F09A5"/>
    <w:rsid w:val="004F0BC0"/>
    <w:rsid w:val="004F0DE2"/>
    <w:rsid w:val="004F1501"/>
    <w:rsid w:val="004F27AB"/>
    <w:rsid w:val="004F29AA"/>
    <w:rsid w:val="004F313A"/>
    <w:rsid w:val="004F3E0B"/>
    <w:rsid w:val="0050449C"/>
    <w:rsid w:val="00506E0C"/>
    <w:rsid w:val="00507696"/>
    <w:rsid w:val="00507C6F"/>
    <w:rsid w:val="00512A28"/>
    <w:rsid w:val="00514448"/>
    <w:rsid w:val="00520040"/>
    <w:rsid w:val="00520F40"/>
    <w:rsid w:val="00521BA4"/>
    <w:rsid w:val="005240CF"/>
    <w:rsid w:val="0053198A"/>
    <w:rsid w:val="005347B2"/>
    <w:rsid w:val="00536E2D"/>
    <w:rsid w:val="00537E97"/>
    <w:rsid w:val="0054222E"/>
    <w:rsid w:val="00543113"/>
    <w:rsid w:val="00547100"/>
    <w:rsid w:val="00555F13"/>
    <w:rsid w:val="00562726"/>
    <w:rsid w:val="005635D0"/>
    <w:rsid w:val="00564D91"/>
    <w:rsid w:val="0056685B"/>
    <w:rsid w:val="00575124"/>
    <w:rsid w:val="00575F53"/>
    <w:rsid w:val="0057643C"/>
    <w:rsid w:val="00580B52"/>
    <w:rsid w:val="00580BBD"/>
    <w:rsid w:val="00582ED9"/>
    <w:rsid w:val="005853D8"/>
    <w:rsid w:val="00586386"/>
    <w:rsid w:val="005908E4"/>
    <w:rsid w:val="005909BD"/>
    <w:rsid w:val="005953A0"/>
    <w:rsid w:val="005A455C"/>
    <w:rsid w:val="005B16BD"/>
    <w:rsid w:val="005B2FC0"/>
    <w:rsid w:val="005B6534"/>
    <w:rsid w:val="005C0940"/>
    <w:rsid w:val="005C47E0"/>
    <w:rsid w:val="005C5AB0"/>
    <w:rsid w:val="005D1DC8"/>
    <w:rsid w:val="005D23D7"/>
    <w:rsid w:val="005D3946"/>
    <w:rsid w:val="005D3C72"/>
    <w:rsid w:val="005D5181"/>
    <w:rsid w:val="005F1805"/>
    <w:rsid w:val="005F22F7"/>
    <w:rsid w:val="005F23C5"/>
    <w:rsid w:val="005F39A3"/>
    <w:rsid w:val="005F5532"/>
    <w:rsid w:val="005F5767"/>
    <w:rsid w:val="005F6F9D"/>
    <w:rsid w:val="006040BA"/>
    <w:rsid w:val="00604A06"/>
    <w:rsid w:val="00604A32"/>
    <w:rsid w:val="00604BDA"/>
    <w:rsid w:val="00610582"/>
    <w:rsid w:val="006106E2"/>
    <w:rsid w:val="006125ED"/>
    <w:rsid w:val="0061330F"/>
    <w:rsid w:val="00614CBE"/>
    <w:rsid w:val="00616D6F"/>
    <w:rsid w:val="0062184F"/>
    <w:rsid w:val="00623274"/>
    <w:rsid w:val="00623755"/>
    <w:rsid w:val="00624FA8"/>
    <w:rsid w:val="00633F19"/>
    <w:rsid w:val="006355D1"/>
    <w:rsid w:val="00635663"/>
    <w:rsid w:val="00635762"/>
    <w:rsid w:val="00635F92"/>
    <w:rsid w:val="00637118"/>
    <w:rsid w:val="00640CF5"/>
    <w:rsid w:val="0064184A"/>
    <w:rsid w:val="006461B6"/>
    <w:rsid w:val="00651009"/>
    <w:rsid w:val="006511C5"/>
    <w:rsid w:val="006522DA"/>
    <w:rsid w:val="00652DE1"/>
    <w:rsid w:val="00655945"/>
    <w:rsid w:val="00660C65"/>
    <w:rsid w:val="0066102A"/>
    <w:rsid w:val="00661D2A"/>
    <w:rsid w:val="00662521"/>
    <w:rsid w:val="006666EA"/>
    <w:rsid w:val="00666E2A"/>
    <w:rsid w:val="00667775"/>
    <w:rsid w:val="006709D1"/>
    <w:rsid w:val="006726BA"/>
    <w:rsid w:val="00672F9C"/>
    <w:rsid w:val="00673012"/>
    <w:rsid w:val="00677C9A"/>
    <w:rsid w:val="00682CBE"/>
    <w:rsid w:val="00693896"/>
    <w:rsid w:val="0069399D"/>
    <w:rsid w:val="006941AA"/>
    <w:rsid w:val="0069588F"/>
    <w:rsid w:val="00695A41"/>
    <w:rsid w:val="006A1611"/>
    <w:rsid w:val="006B33CC"/>
    <w:rsid w:val="006B4599"/>
    <w:rsid w:val="006B5A36"/>
    <w:rsid w:val="006C1735"/>
    <w:rsid w:val="006C1C24"/>
    <w:rsid w:val="006D1713"/>
    <w:rsid w:val="006D2E89"/>
    <w:rsid w:val="006D3EC3"/>
    <w:rsid w:val="006D7385"/>
    <w:rsid w:val="006E1C0D"/>
    <w:rsid w:val="006E24D9"/>
    <w:rsid w:val="006E36E4"/>
    <w:rsid w:val="006E4F39"/>
    <w:rsid w:val="006F1898"/>
    <w:rsid w:val="006F1E6C"/>
    <w:rsid w:val="007002E0"/>
    <w:rsid w:val="00700E14"/>
    <w:rsid w:val="00703AF2"/>
    <w:rsid w:val="00704B71"/>
    <w:rsid w:val="0070548C"/>
    <w:rsid w:val="00710976"/>
    <w:rsid w:val="00711035"/>
    <w:rsid w:val="007141CB"/>
    <w:rsid w:val="00724086"/>
    <w:rsid w:val="00725810"/>
    <w:rsid w:val="00727A98"/>
    <w:rsid w:val="007317B2"/>
    <w:rsid w:val="00731AA5"/>
    <w:rsid w:val="00734269"/>
    <w:rsid w:val="00737F2E"/>
    <w:rsid w:val="0074034D"/>
    <w:rsid w:val="00742DCC"/>
    <w:rsid w:val="007443FF"/>
    <w:rsid w:val="00744F85"/>
    <w:rsid w:val="00745955"/>
    <w:rsid w:val="00750E44"/>
    <w:rsid w:val="00751F8E"/>
    <w:rsid w:val="007520C0"/>
    <w:rsid w:val="00754ECA"/>
    <w:rsid w:val="0075581E"/>
    <w:rsid w:val="00756699"/>
    <w:rsid w:val="00761B31"/>
    <w:rsid w:val="0076521D"/>
    <w:rsid w:val="00770192"/>
    <w:rsid w:val="007826DE"/>
    <w:rsid w:val="00785814"/>
    <w:rsid w:val="00790F1E"/>
    <w:rsid w:val="00793376"/>
    <w:rsid w:val="007945C7"/>
    <w:rsid w:val="007961A8"/>
    <w:rsid w:val="007979F4"/>
    <w:rsid w:val="007A1B74"/>
    <w:rsid w:val="007A29F0"/>
    <w:rsid w:val="007A3673"/>
    <w:rsid w:val="007A56A5"/>
    <w:rsid w:val="007A5BBD"/>
    <w:rsid w:val="007B1069"/>
    <w:rsid w:val="007B12BB"/>
    <w:rsid w:val="007B1F5F"/>
    <w:rsid w:val="007B7497"/>
    <w:rsid w:val="007C529D"/>
    <w:rsid w:val="007C61E9"/>
    <w:rsid w:val="007D2F44"/>
    <w:rsid w:val="007D4E53"/>
    <w:rsid w:val="007D58DA"/>
    <w:rsid w:val="007D7225"/>
    <w:rsid w:val="007E01EE"/>
    <w:rsid w:val="007E29DB"/>
    <w:rsid w:val="007E2E13"/>
    <w:rsid w:val="007E388D"/>
    <w:rsid w:val="007E6E75"/>
    <w:rsid w:val="007F058A"/>
    <w:rsid w:val="007F0AB2"/>
    <w:rsid w:val="007F4EF1"/>
    <w:rsid w:val="007F564A"/>
    <w:rsid w:val="007F71CD"/>
    <w:rsid w:val="007F72CF"/>
    <w:rsid w:val="00802BB1"/>
    <w:rsid w:val="00806FBC"/>
    <w:rsid w:val="00807FD0"/>
    <w:rsid w:val="00815596"/>
    <w:rsid w:val="008166C0"/>
    <w:rsid w:val="00816AEC"/>
    <w:rsid w:val="0082168D"/>
    <w:rsid w:val="008218DC"/>
    <w:rsid w:val="00821C20"/>
    <w:rsid w:val="0082795D"/>
    <w:rsid w:val="00834827"/>
    <w:rsid w:val="00840D88"/>
    <w:rsid w:val="00847B39"/>
    <w:rsid w:val="00850EC0"/>
    <w:rsid w:val="00851AF1"/>
    <w:rsid w:val="008555E3"/>
    <w:rsid w:val="008606DD"/>
    <w:rsid w:val="008617B2"/>
    <w:rsid w:val="008658B4"/>
    <w:rsid w:val="0087044B"/>
    <w:rsid w:val="0088025C"/>
    <w:rsid w:val="00887B50"/>
    <w:rsid w:val="00891195"/>
    <w:rsid w:val="008925DE"/>
    <w:rsid w:val="00896B00"/>
    <w:rsid w:val="00897158"/>
    <w:rsid w:val="008979D5"/>
    <w:rsid w:val="008A0876"/>
    <w:rsid w:val="008A1ADB"/>
    <w:rsid w:val="008A2DCE"/>
    <w:rsid w:val="008A4981"/>
    <w:rsid w:val="008A5C41"/>
    <w:rsid w:val="008B05B5"/>
    <w:rsid w:val="008B2BA2"/>
    <w:rsid w:val="008B32F5"/>
    <w:rsid w:val="008B5549"/>
    <w:rsid w:val="008C083D"/>
    <w:rsid w:val="008C20CA"/>
    <w:rsid w:val="008C317D"/>
    <w:rsid w:val="008C643E"/>
    <w:rsid w:val="008D1127"/>
    <w:rsid w:val="008D12C9"/>
    <w:rsid w:val="008D48CA"/>
    <w:rsid w:val="008D5F70"/>
    <w:rsid w:val="008D654F"/>
    <w:rsid w:val="008D7F25"/>
    <w:rsid w:val="008E0DFC"/>
    <w:rsid w:val="008E5FFA"/>
    <w:rsid w:val="008F0ADA"/>
    <w:rsid w:val="008F2D26"/>
    <w:rsid w:val="008F48B6"/>
    <w:rsid w:val="00900F5C"/>
    <w:rsid w:val="00901A20"/>
    <w:rsid w:val="00901A52"/>
    <w:rsid w:val="009022B9"/>
    <w:rsid w:val="009047E9"/>
    <w:rsid w:val="0091110E"/>
    <w:rsid w:val="00912537"/>
    <w:rsid w:val="00913566"/>
    <w:rsid w:val="0091387A"/>
    <w:rsid w:val="00917BA8"/>
    <w:rsid w:val="00921891"/>
    <w:rsid w:val="00924163"/>
    <w:rsid w:val="0092440A"/>
    <w:rsid w:val="009277DE"/>
    <w:rsid w:val="00930A40"/>
    <w:rsid w:val="00934771"/>
    <w:rsid w:val="00936B6B"/>
    <w:rsid w:val="00937D7C"/>
    <w:rsid w:val="00941141"/>
    <w:rsid w:val="00947E58"/>
    <w:rsid w:val="00952B86"/>
    <w:rsid w:val="00954EAA"/>
    <w:rsid w:val="00955A15"/>
    <w:rsid w:val="00956306"/>
    <w:rsid w:val="00957E4D"/>
    <w:rsid w:val="00962651"/>
    <w:rsid w:val="00962A9F"/>
    <w:rsid w:val="0096337E"/>
    <w:rsid w:val="009633AE"/>
    <w:rsid w:val="00965027"/>
    <w:rsid w:val="009661F6"/>
    <w:rsid w:val="009675CF"/>
    <w:rsid w:val="00970E1B"/>
    <w:rsid w:val="0097281E"/>
    <w:rsid w:val="009737DE"/>
    <w:rsid w:val="00974FD6"/>
    <w:rsid w:val="009770D0"/>
    <w:rsid w:val="00980A4D"/>
    <w:rsid w:val="009922BF"/>
    <w:rsid w:val="00993129"/>
    <w:rsid w:val="00995E0D"/>
    <w:rsid w:val="009A0916"/>
    <w:rsid w:val="009A3209"/>
    <w:rsid w:val="009A33DA"/>
    <w:rsid w:val="009A755D"/>
    <w:rsid w:val="009B05F5"/>
    <w:rsid w:val="009B7233"/>
    <w:rsid w:val="009B7DEF"/>
    <w:rsid w:val="009C148F"/>
    <w:rsid w:val="009C682F"/>
    <w:rsid w:val="009C6C6E"/>
    <w:rsid w:val="009D1C98"/>
    <w:rsid w:val="009D2F75"/>
    <w:rsid w:val="009D3B9B"/>
    <w:rsid w:val="009D42F4"/>
    <w:rsid w:val="009D62D4"/>
    <w:rsid w:val="009D7743"/>
    <w:rsid w:val="009D79FA"/>
    <w:rsid w:val="009E1AD0"/>
    <w:rsid w:val="009E5C04"/>
    <w:rsid w:val="009F2280"/>
    <w:rsid w:val="009F3EEE"/>
    <w:rsid w:val="009F5DCB"/>
    <w:rsid w:val="009F6444"/>
    <w:rsid w:val="009F77D1"/>
    <w:rsid w:val="00A012C6"/>
    <w:rsid w:val="00A014E0"/>
    <w:rsid w:val="00A03D6D"/>
    <w:rsid w:val="00A044E6"/>
    <w:rsid w:val="00A06EB8"/>
    <w:rsid w:val="00A120C2"/>
    <w:rsid w:val="00A127CA"/>
    <w:rsid w:val="00A127D9"/>
    <w:rsid w:val="00A14623"/>
    <w:rsid w:val="00A15693"/>
    <w:rsid w:val="00A15F63"/>
    <w:rsid w:val="00A16696"/>
    <w:rsid w:val="00A20FA5"/>
    <w:rsid w:val="00A213FE"/>
    <w:rsid w:val="00A26382"/>
    <w:rsid w:val="00A27613"/>
    <w:rsid w:val="00A30776"/>
    <w:rsid w:val="00A32DE1"/>
    <w:rsid w:val="00A375C5"/>
    <w:rsid w:val="00A4313A"/>
    <w:rsid w:val="00A5036B"/>
    <w:rsid w:val="00A50C55"/>
    <w:rsid w:val="00A50E64"/>
    <w:rsid w:val="00A5117E"/>
    <w:rsid w:val="00A525E5"/>
    <w:rsid w:val="00A52C9D"/>
    <w:rsid w:val="00A56597"/>
    <w:rsid w:val="00A571CE"/>
    <w:rsid w:val="00A60E08"/>
    <w:rsid w:val="00A60F53"/>
    <w:rsid w:val="00A6346D"/>
    <w:rsid w:val="00A638F8"/>
    <w:rsid w:val="00A63F87"/>
    <w:rsid w:val="00A64784"/>
    <w:rsid w:val="00A65673"/>
    <w:rsid w:val="00A6780B"/>
    <w:rsid w:val="00A67D67"/>
    <w:rsid w:val="00A715CA"/>
    <w:rsid w:val="00A7540A"/>
    <w:rsid w:val="00A75B61"/>
    <w:rsid w:val="00A77F4D"/>
    <w:rsid w:val="00A828C8"/>
    <w:rsid w:val="00A859F5"/>
    <w:rsid w:val="00A90592"/>
    <w:rsid w:val="00A91438"/>
    <w:rsid w:val="00A91E8B"/>
    <w:rsid w:val="00A9268F"/>
    <w:rsid w:val="00A9357F"/>
    <w:rsid w:val="00A9396F"/>
    <w:rsid w:val="00A9406E"/>
    <w:rsid w:val="00A9513B"/>
    <w:rsid w:val="00A951C8"/>
    <w:rsid w:val="00A95624"/>
    <w:rsid w:val="00A96728"/>
    <w:rsid w:val="00A97472"/>
    <w:rsid w:val="00AA0E85"/>
    <w:rsid w:val="00AA43E3"/>
    <w:rsid w:val="00AA54C7"/>
    <w:rsid w:val="00AB4C0F"/>
    <w:rsid w:val="00AB4DF6"/>
    <w:rsid w:val="00AB6430"/>
    <w:rsid w:val="00AB79D1"/>
    <w:rsid w:val="00AC0F20"/>
    <w:rsid w:val="00AC231B"/>
    <w:rsid w:val="00AC2372"/>
    <w:rsid w:val="00AC3544"/>
    <w:rsid w:val="00AC59EC"/>
    <w:rsid w:val="00AC6FCD"/>
    <w:rsid w:val="00AD2A6B"/>
    <w:rsid w:val="00AD3877"/>
    <w:rsid w:val="00AD3D54"/>
    <w:rsid w:val="00AE52CB"/>
    <w:rsid w:val="00AE6B81"/>
    <w:rsid w:val="00AF0911"/>
    <w:rsid w:val="00AF1656"/>
    <w:rsid w:val="00AF19D6"/>
    <w:rsid w:val="00AF5D3B"/>
    <w:rsid w:val="00AF5E9B"/>
    <w:rsid w:val="00AF7E98"/>
    <w:rsid w:val="00B00563"/>
    <w:rsid w:val="00B0505C"/>
    <w:rsid w:val="00B0646D"/>
    <w:rsid w:val="00B06B50"/>
    <w:rsid w:val="00B07BFD"/>
    <w:rsid w:val="00B1085C"/>
    <w:rsid w:val="00B1246D"/>
    <w:rsid w:val="00B1420C"/>
    <w:rsid w:val="00B21F32"/>
    <w:rsid w:val="00B230ED"/>
    <w:rsid w:val="00B25236"/>
    <w:rsid w:val="00B25889"/>
    <w:rsid w:val="00B25DC8"/>
    <w:rsid w:val="00B31F30"/>
    <w:rsid w:val="00B351E9"/>
    <w:rsid w:val="00B35FD9"/>
    <w:rsid w:val="00B35FE2"/>
    <w:rsid w:val="00B36199"/>
    <w:rsid w:val="00B37A26"/>
    <w:rsid w:val="00B37EEC"/>
    <w:rsid w:val="00B40C97"/>
    <w:rsid w:val="00B41313"/>
    <w:rsid w:val="00B4431D"/>
    <w:rsid w:val="00B4507F"/>
    <w:rsid w:val="00B5208B"/>
    <w:rsid w:val="00B546FF"/>
    <w:rsid w:val="00B57509"/>
    <w:rsid w:val="00B5799C"/>
    <w:rsid w:val="00B57BA1"/>
    <w:rsid w:val="00B60607"/>
    <w:rsid w:val="00B61130"/>
    <w:rsid w:val="00B64273"/>
    <w:rsid w:val="00B64E5E"/>
    <w:rsid w:val="00B66DB0"/>
    <w:rsid w:val="00B70AFF"/>
    <w:rsid w:val="00B737EF"/>
    <w:rsid w:val="00B73B78"/>
    <w:rsid w:val="00B77F0C"/>
    <w:rsid w:val="00B81B21"/>
    <w:rsid w:val="00B84CC9"/>
    <w:rsid w:val="00B857F3"/>
    <w:rsid w:val="00B86616"/>
    <w:rsid w:val="00B87308"/>
    <w:rsid w:val="00B91466"/>
    <w:rsid w:val="00B92187"/>
    <w:rsid w:val="00B9551F"/>
    <w:rsid w:val="00B95E08"/>
    <w:rsid w:val="00B96E3E"/>
    <w:rsid w:val="00BA16B5"/>
    <w:rsid w:val="00BA401E"/>
    <w:rsid w:val="00BA6E94"/>
    <w:rsid w:val="00BB040E"/>
    <w:rsid w:val="00BC2178"/>
    <w:rsid w:val="00BC4BE3"/>
    <w:rsid w:val="00BD0FC6"/>
    <w:rsid w:val="00BD1D90"/>
    <w:rsid w:val="00BD252B"/>
    <w:rsid w:val="00BD2CA1"/>
    <w:rsid w:val="00BD388F"/>
    <w:rsid w:val="00BD694A"/>
    <w:rsid w:val="00BE3A5B"/>
    <w:rsid w:val="00BF0BC2"/>
    <w:rsid w:val="00C02D5E"/>
    <w:rsid w:val="00C05B5B"/>
    <w:rsid w:val="00C10DCB"/>
    <w:rsid w:val="00C125A2"/>
    <w:rsid w:val="00C1728A"/>
    <w:rsid w:val="00C17595"/>
    <w:rsid w:val="00C22B81"/>
    <w:rsid w:val="00C23D0C"/>
    <w:rsid w:val="00C24599"/>
    <w:rsid w:val="00C270A5"/>
    <w:rsid w:val="00C30AF8"/>
    <w:rsid w:val="00C31876"/>
    <w:rsid w:val="00C36026"/>
    <w:rsid w:val="00C36A38"/>
    <w:rsid w:val="00C36B44"/>
    <w:rsid w:val="00C40557"/>
    <w:rsid w:val="00C4466A"/>
    <w:rsid w:val="00C4694C"/>
    <w:rsid w:val="00C47639"/>
    <w:rsid w:val="00C514D3"/>
    <w:rsid w:val="00C520DD"/>
    <w:rsid w:val="00C52D66"/>
    <w:rsid w:val="00C614FB"/>
    <w:rsid w:val="00C61E3A"/>
    <w:rsid w:val="00C6605B"/>
    <w:rsid w:val="00C66A85"/>
    <w:rsid w:val="00C73303"/>
    <w:rsid w:val="00C73701"/>
    <w:rsid w:val="00C763CC"/>
    <w:rsid w:val="00C7728C"/>
    <w:rsid w:val="00C803CD"/>
    <w:rsid w:val="00C908C3"/>
    <w:rsid w:val="00C92C60"/>
    <w:rsid w:val="00C93884"/>
    <w:rsid w:val="00CA174B"/>
    <w:rsid w:val="00CA24A7"/>
    <w:rsid w:val="00CA2DB4"/>
    <w:rsid w:val="00CA3172"/>
    <w:rsid w:val="00CA343D"/>
    <w:rsid w:val="00CA382B"/>
    <w:rsid w:val="00CA70D3"/>
    <w:rsid w:val="00CA767E"/>
    <w:rsid w:val="00CB174C"/>
    <w:rsid w:val="00CB1B73"/>
    <w:rsid w:val="00CB34C2"/>
    <w:rsid w:val="00CB552A"/>
    <w:rsid w:val="00CB56AF"/>
    <w:rsid w:val="00CB72FF"/>
    <w:rsid w:val="00CC0468"/>
    <w:rsid w:val="00CC0CBA"/>
    <w:rsid w:val="00CC34C7"/>
    <w:rsid w:val="00CC45AE"/>
    <w:rsid w:val="00CC47DD"/>
    <w:rsid w:val="00CC5434"/>
    <w:rsid w:val="00CC5DF7"/>
    <w:rsid w:val="00CD1822"/>
    <w:rsid w:val="00CD4A08"/>
    <w:rsid w:val="00CD7830"/>
    <w:rsid w:val="00CE0257"/>
    <w:rsid w:val="00CE3D97"/>
    <w:rsid w:val="00CE64C8"/>
    <w:rsid w:val="00CE6828"/>
    <w:rsid w:val="00CE7868"/>
    <w:rsid w:val="00CF18DE"/>
    <w:rsid w:val="00CF50B6"/>
    <w:rsid w:val="00CF7FE1"/>
    <w:rsid w:val="00D0176B"/>
    <w:rsid w:val="00D071D9"/>
    <w:rsid w:val="00D07206"/>
    <w:rsid w:val="00D07948"/>
    <w:rsid w:val="00D07D0C"/>
    <w:rsid w:val="00D10A51"/>
    <w:rsid w:val="00D1476D"/>
    <w:rsid w:val="00D15EEF"/>
    <w:rsid w:val="00D15EF9"/>
    <w:rsid w:val="00D16543"/>
    <w:rsid w:val="00D23026"/>
    <w:rsid w:val="00D23D84"/>
    <w:rsid w:val="00D25160"/>
    <w:rsid w:val="00D33EDC"/>
    <w:rsid w:val="00D341A7"/>
    <w:rsid w:val="00D41604"/>
    <w:rsid w:val="00D438FB"/>
    <w:rsid w:val="00D46972"/>
    <w:rsid w:val="00D5168A"/>
    <w:rsid w:val="00D52E4B"/>
    <w:rsid w:val="00D55E54"/>
    <w:rsid w:val="00D663FB"/>
    <w:rsid w:val="00D6791F"/>
    <w:rsid w:val="00D7076E"/>
    <w:rsid w:val="00D8030D"/>
    <w:rsid w:val="00D80A4D"/>
    <w:rsid w:val="00D82FF6"/>
    <w:rsid w:val="00D83308"/>
    <w:rsid w:val="00D856BC"/>
    <w:rsid w:val="00D86A37"/>
    <w:rsid w:val="00D86C6C"/>
    <w:rsid w:val="00D902BC"/>
    <w:rsid w:val="00DA1FF7"/>
    <w:rsid w:val="00DB19A3"/>
    <w:rsid w:val="00DB3A4F"/>
    <w:rsid w:val="00DB3D45"/>
    <w:rsid w:val="00DB56CA"/>
    <w:rsid w:val="00DC0126"/>
    <w:rsid w:val="00DC2F8C"/>
    <w:rsid w:val="00DC30F4"/>
    <w:rsid w:val="00DC396F"/>
    <w:rsid w:val="00DC41E3"/>
    <w:rsid w:val="00DC5ECD"/>
    <w:rsid w:val="00DC6280"/>
    <w:rsid w:val="00DC7C0C"/>
    <w:rsid w:val="00DD0807"/>
    <w:rsid w:val="00DD4A5C"/>
    <w:rsid w:val="00DD5B5B"/>
    <w:rsid w:val="00DD7CC1"/>
    <w:rsid w:val="00DE1495"/>
    <w:rsid w:val="00DE2E0B"/>
    <w:rsid w:val="00DE340C"/>
    <w:rsid w:val="00DE46BF"/>
    <w:rsid w:val="00DE485E"/>
    <w:rsid w:val="00DE4A80"/>
    <w:rsid w:val="00DE6306"/>
    <w:rsid w:val="00DE7661"/>
    <w:rsid w:val="00DE7BD6"/>
    <w:rsid w:val="00DF0F6A"/>
    <w:rsid w:val="00DF1DBD"/>
    <w:rsid w:val="00E0047E"/>
    <w:rsid w:val="00E0668E"/>
    <w:rsid w:val="00E12984"/>
    <w:rsid w:val="00E13DDC"/>
    <w:rsid w:val="00E31FB2"/>
    <w:rsid w:val="00E33D83"/>
    <w:rsid w:val="00E3483C"/>
    <w:rsid w:val="00E36D40"/>
    <w:rsid w:val="00E41404"/>
    <w:rsid w:val="00E42099"/>
    <w:rsid w:val="00E46114"/>
    <w:rsid w:val="00E51C5A"/>
    <w:rsid w:val="00E5245E"/>
    <w:rsid w:val="00E56113"/>
    <w:rsid w:val="00E56643"/>
    <w:rsid w:val="00E60DA2"/>
    <w:rsid w:val="00E61950"/>
    <w:rsid w:val="00E62343"/>
    <w:rsid w:val="00E63D4B"/>
    <w:rsid w:val="00E64B9F"/>
    <w:rsid w:val="00E67809"/>
    <w:rsid w:val="00E7061B"/>
    <w:rsid w:val="00E70F40"/>
    <w:rsid w:val="00E71E71"/>
    <w:rsid w:val="00E75614"/>
    <w:rsid w:val="00E76192"/>
    <w:rsid w:val="00E76570"/>
    <w:rsid w:val="00E856B1"/>
    <w:rsid w:val="00E90044"/>
    <w:rsid w:val="00E91BA7"/>
    <w:rsid w:val="00E95060"/>
    <w:rsid w:val="00E976DF"/>
    <w:rsid w:val="00EA0591"/>
    <w:rsid w:val="00EA0F2E"/>
    <w:rsid w:val="00EA1A72"/>
    <w:rsid w:val="00EA5188"/>
    <w:rsid w:val="00EB00C0"/>
    <w:rsid w:val="00EB4467"/>
    <w:rsid w:val="00EB5DF9"/>
    <w:rsid w:val="00EB75DB"/>
    <w:rsid w:val="00EC3485"/>
    <w:rsid w:val="00EC4600"/>
    <w:rsid w:val="00EC4ACB"/>
    <w:rsid w:val="00ED0FA5"/>
    <w:rsid w:val="00ED346F"/>
    <w:rsid w:val="00ED3A1E"/>
    <w:rsid w:val="00ED61E1"/>
    <w:rsid w:val="00EE1B58"/>
    <w:rsid w:val="00EE37DA"/>
    <w:rsid w:val="00EE4107"/>
    <w:rsid w:val="00EE6002"/>
    <w:rsid w:val="00EE7F68"/>
    <w:rsid w:val="00EF32ED"/>
    <w:rsid w:val="00EF3427"/>
    <w:rsid w:val="00EF751B"/>
    <w:rsid w:val="00F047F5"/>
    <w:rsid w:val="00F054D4"/>
    <w:rsid w:val="00F06541"/>
    <w:rsid w:val="00F12244"/>
    <w:rsid w:val="00F1463C"/>
    <w:rsid w:val="00F14EFC"/>
    <w:rsid w:val="00F1527C"/>
    <w:rsid w:val="00F15A57"/>
    <w:rsid w:val="00F2168B"/>
    <w:rsid w:val="00F242C6"/>
    <w:rsid w:val="00F24929"/>
    <w:rsid w:val="00F323AB"/>
    <w:rsid w:val="00F34198"/>
    <w:rsid w:val="00F36EE3"/>
    <w:rsid w:val="00F4141B"/>
    <w:rsid w:val="00F558E1"/>
    <w:rsid w:val="00F56B05"/>
    <w:rsid w:val="00F576B0"/>
    <w:rsid w:val="00F577B4"/>
    <w:rsid w:val="00F57DA5"/>
    <w:rsid w:val="00F60AAD"/>
    <w:rsid w:val="00F66F90"/>
    <w:rsid w:val="00F677D0"/>
    <w:rsid w:val="00F700DD"/>
    <w:rsid w:val="00F7103D"/>
    <w:rsid w:val="00F71139"/>
    <w:rsid w:val="00F71E04"/>
    <w:rsid w:val="00F773C6"/>
    <w:rsid w:val="00F8049E"/>
    <w:rsid w:val="00F81872"/>
    <w:rsid w:val="00F82558"/>
    <w:rsid w:val="00F86801"/>
    <w:rsid w:val="00F9049C"/>
    <w:rsid w:val="00F921F0"/>
    <w:rsid w:val="00F928EE"/>
    <w:rsid w:val="00F9396B"/>
    <w:rsid w:val="00F94CFC"/>
    <w:rsid w:val="00F96774"/>
    <w:rsid w:val="00F977D6"/>
    <w:rsid w:val="00F97B26"/>
    <w:rsid w:val="00FA1D4B"/>
    <w:rsid w:val="00FA33C7"/>
    <w:rsid w:val="00FA6898"/>
    <w:rsid w:val="00FB3EF1"/>
    <w:rsid w:val="00FB4EF1"/>
    <w:rsid w:val="00FB7C82"/>
    <w:rsid w:val="00FC1B0D"/>
    <w:rsid w:val="00FC2566"/>
    <w:rsid w:val="00FC312C"/>
    <w:rsid w:val="00FC723C"/>
    <w:rsid w:val="00FD0854"/>
    <w:rsid w:val="00FD426E"/>
    <w:rsid w:val="00FD62C7"/>
    <w:rsid w:val="00FE03B8"/>
    <w:rsid w:val="00FE0E88"/>
    <w:rsid w:val="00FE1F23"/>
    <w:rsid w:val="00FE59C5"/>
    <w:rsid w:val="00FF0323"/>
    <w:rsid w:val="00FF1255"/>
    <w:rsid w:val="00FF406B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104C"/>
  <w15:docId w15:val="{FEB1890D-A652-497B-BF24-5A8D70D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E7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6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5693"/>
  </w:style>
  <w:style w:type="paragraph" w:styleId="Piedepgina">
    <w:name w:val="footer"/>
    <w:basedOn w:val="Normal"/>
    <w:link w:val="PiedepginaCar"/>
    <w:uiPriority w:val="99"/>
    <w:unhideWhenUsed/>
    <w:rsid w:val="00A156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693"/>
  </w:style>
  <w:style w:type="paragraph" w:styleId="Textodeglobo">
    <w:name w:val="Balloon Text"/>
    <w:basedOn w:val="Normal"/>
    <w:link w:val="TextodegloboCar"/>
    <w:uiPriority w:val="99"/>
    <w:semiHidden/>
    <w:unhideWhenUsed/>
    <w:rsid w:val="00A156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5AF"/>
    <w:pPr>
      <w:ind w:left="720"/>
      <w:contextualSpacing/>
    </w:pPr>
  </w:style>
  <w:style w:type="paragraph" w:styleId="Sinespaciado">
    <w:name w:val="No Spacing"/>
    <w:uiPriority w:val="1"/>
    <w:qFormat/>
    <w:rsid w:val="00802BB1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1A2BF1"/>
    <w:pPr>
      <w:numPr>
        <w:numId w:val="4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A6780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E7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E7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E71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E7116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3E711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E71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CC">
    <w:name w:val="Lista CC."/>
    <w:basedOn w:val="Normal"/>
    <w:rsid w:val="003E7116"/>
  </w:style>
  <w:style w:type="paragraph" w:styleId="Textoindependiente">
    <w:name w:val="Body Text"/>
    <w:basedOn w:val="Normal"/>
    <w:link w:val="TextoindependienteCar"/>
    <w:uiPriority w:val="99"/>
    <w:unhideWhenUsed/>
    <w:rsid w:val="003E71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71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6616"/>
    <w:rPr>
      <w:b/>
      <w:bCs/>
    </w:rPr>
  </w:style>
  <w:style w:type="paragraph" w:customStyle="1" w:styleId="xmsonormal">
    <w:name w:val="x_msonormal"/>
    <w:basedOn w:val="Normal"/>
    <w:rsid w:val="00A525E5"/>
    <w:pPr>
      <w:spacing w:before="100" w:beforeAutospacing="1" w:after="100" w:afterAutospacing="1"/>
    </w:pPr>
    <w:rPr>
      <w:lang w:val="es-EC" w:eastAsia="es-EC"/>
    </w:rPr>
  </w:style>
  <w:style w:type="paragraph" w:customStyle="1" w:styleId="xxmsonormal">
    <w:name w:val="x_xmsonormal"/>
    <w:basedOn w:val="Normal"/>
    <w:rsid w:val="00A525E5"/>
    <w:pPr>
      <w:spacing w:before="100" w:beforeAutospacing="1" w:after="100" w:afterAutospacing="1"/>
    </w:pPr>
    <w:rPr>
      <w:lang w:val="es-EC" w:eastAsia="es-EC"/>
    </w:rPr>
  </w:style>
  <w:style w:type="paragraph" w:customStyle="1" w:styleId="xmsonospacing">
    <w:name w:val="x_msonospacing"/>
    <w:basedOn w:val="Normal"/>
    <w:rsid w:val="00A525E5"/>
    <w:pPr>
      <w:spacing w:before="100" w:beforeAutospacing="1" w:after="100" w:afterAutospacing="1"/>
    </w:pPr>
    <w:rPr>
      <w:lang w:val="es-EC" w:eastAsia="es-EC"/>
    </w:rPr>
  </w:style>
  <w:style w:type="character" w:styleId="Textodelmarcadordeposicin">
    <w:name w:val="Placeholder Text"/>
    <w:basedOn w:val="Fuentedeprrafopredeter"/>
    <w:uiPriority w:val="99"/>
    <w:semiHidden/>
    <w:rsid w:val="00026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2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.padilla\Downloads\Anexo6_Carta%20de%20Inter&#233;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B1E74EC0E470D90315B8BB912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37D0-6AC6-4EFD-9B8C-0356F950324A}"/>
      </w:docPartPr>
      <w:docPartBody>
        <w:p w:rsidR="00000000" w:rsidRDefault="00392FE7">
          <w:pPr>
            <w:pStyle w:val="E4AB1E74EC0E470D90315B8BB9125029"/>
          </w:pPr>
          <w:r w:rsidRPr="00BD1FF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E7"/>
    <w:rsid w:val="003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4AB1E74EC0E470D90315B8BB9125029">
    <w:name w:val="E4AB1E74EC0E470D90315B8BB9125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1035-1901-4362-A5F8-B2F33A9A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Anexo6_Carta de Interés (1)</Template>
  <TotalTime>15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Santiago de Guayaquil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Paola Padilla Lozano</dc:creator>
  <cp:keywords/>
  <dc:description/>
  <cp:lastModifiedBy>Carmen Paola Padilla Lozano</cp:lastModifiedBy>
  <cp:revision>2</cp:revision>
  <cp:lastPrinted>2023-02-08T17:52:00Z</cp:lastPrinted>
  <dcterms:created xsi:type="dcterms:W3CDTF">2023-02-10T16:36:00Z</dcterms:created>
  <dcterms:modified xsi:type="dcterms:W3CDTF">2023-02-10T16:51:00Z</dcterms:modified>
</cp:coreProperties>
</file>